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46" w:rsidRDefault="00444AF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5E4F46" w:rsidRDefault="005E4F46"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7D1677" w:rsidRPr="007D1677" w:rsidRDefault="007D1677" w:rsidP="007D167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sidRPr="007D1677">
        <w:rPr>
          <w:rFonts w:asciiTheme="majorBidi" w:hAnsiTheme="majorBidi" w:cs="PT Bold Heading" w:hint="cs"/>
          <w:b/>
          <w:bCs/>
          <w:sz w:val="24"/>
          <w:szCs w:val="36"/>
          <w:rtl/>
          <w:lang w:bidi="ar-IQ"/>
        </w:rPr>
        <w:t xml:space="preserve"> (استخدام تقنيات المحاسبة الادارية في المشاريع الصغيرة والمتوسطة ومتطلبات تطبيقها </w:t>
      </w:r>
      <w:r w:rsidRPr="007D1677">
        <w:rPr>
          <w:rFonts w:ascii="Times New Roman" w:hAnsi="Times New Roman" w:hint="cs"/>
          <w:b/>
          <w:bCs/>
          <w:sz w:val="24"/>
          <w:szCs w:val="36"/>
          <w:rtl/>
          <w:lang w:bidi="ar-IQ"/>
        </w:rPr>
        <w:t>–</w:t>
      </w:r>
      <w:r w:rsidRPr="007D1677">
        <w:rPr>
          <w:rFonts w:asciiTheme="majorBidi" w:hAnsiTheme="majorBidi" w:cs="PT Bold Heading" w:hint="cs"/>
          <w:b/>
          <w:bCs/>
          <w:sz w:val="24"/>
          <w:szCs w:val="36"/>
          <w:rtl/>
          <w:lang w:bidi="ar-IQ"/>
        </w:rPr>
        <w:t xml:space="preserve"> دراسة ميدانية للمشاريع الصناعية والخدمية في محافظة البصرة)</w:t>
      </w:r>
    </w:p>
    <w:p w:rsidR="00EB468A" w:rsidRPr="00CC4386"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EB468A" w:rsidRPr="00E342BC"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243072" w:rsidRPr="00243072" w:rsidRDefault="00243072" w:rsidP="00243072">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Pr>
          <w:rFonts w:asciiTheme="majorBidi" w:hAnsiTheme="majorBidi" w:cs="PT Bold Heading" w:hint="cs"/>
          <w:b/>
          <w:bCs/>
          <w:sz w:val="22"/>
          <w:szCs w:val="36"/>
          <w:rtl/>
          <w:lang w:val="en-GB" w:bidi="ar-IQ"/>
        </w:rPr>
        <w:t xml:space="preserve">الباحث </w:t>
      </w:r>
      <w:r>
        <w:rPr>
          <w:rFonts w:asciiTheme="majorBidi" w:hAnsiTheme="majorBidi" w:cs="PT Bold Heading" w:hint="cs"/>
          <w:b/>
          <w:bCs/>
          <w:sz w:val="22"/>
          <w:szCs w:val="36"/>
          <w:rtl/>
          <w:lang w:val="en-GB" w:bidi="ar-IQ"/>
        </w:rPr>
        <w:br/>
      </w:r>
      <w:r w:rsidRPr="00243072">
        <w:rPr>
          <w:rFonts w:asciiTheme="majorBidi" w:hAnsiTheme="majorBidi" w:cs="PT Bold Heading" w:hint="cs"/>
          <w:b/>
          <w:bCs/>
          <w:sz w:val="22"/>
          <w:szCs w:val="36"/>
          <w:rtl/>
          <w:lang w:val="en-GB" w:bidi="ar-IQ"/>
        </w:rPr>
        <w:t>زين الدين محمد حسن مكي</w:t>
      </w:r>
    </w:p>
    <w:p w:rsid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43072" w:rsidRDefault="00243072" w:rsidP="00243072">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r>
        <w:rPr>
          <w:rFonts w:asciiTheme="majorBidi" w:hAnsiTheme="majorBidi" w:cs="PT Bold Heading" w:hint="cs"/>
          <w:b/>
          <w:bCs/>
          <w:szCs w:val="32"/>
          <w:rtl/>
          <w:lang w:val="en-GB" w:bidi="ar-IQ"/>
        </w:rPr>
        <w:t>ا</w:t>
      </w:r>
      <w:r w:rsidRPr="00243072">
        <w:rPr>
          <w:rFonts w:asciiTheme="majorBidi" w:hAnsiTheme="majorBidi" w:cs="PT Bold Heading" w:hint="cs"/>
          <w:b/>
          <w:bCs/>
          <w:szCs w:val="32"/>
          <w:rtl/>
          <w:lang w:val="en-GB" w:bidi="ar-IQ"/>
        </w:rPr>
        <w:t>.د سهيل عبد</w:t>
      </w:r>
      <w:r>
        <w:rPr>
          <w:rFonts w:asciiTheme="majorBidi" w:hAnsiTheme="majorBidi" w:cs="PT Bold Heading" w:hint="cs"/>
          <w:b/>
          <w:bCs/>
          <w:szCs w:val="32"/>
          <w:rtl/>
          <w:lang w:val="en-GB" w:bidi="ar-IQ"/>
        </w:rPr>
        <w:t xml:space="preserve"> </w:t>
      </w:r>
      <w:r w:rsidRPr="00243072">
        <w:rPr>
          <w:rFonts w:asciiTheme="majorBidi" w:hAnsiTheme="majorBidi" w:cs="PT Bold Heading" w:hint="cs"/>
          <w:b/>
          <w:bCs/>
          <w:szCs w:val="32"/>
          <w:rtl/>
          <w:lang w:val="en-GB" w:bidi="ar-IQ"/>
        </w:rPr>
        <w:t>الله ناصر التميمي</w:t>
      </w:r>
    </w:p>
    <w:p w:rsidR="00243072" w:rsidRDefault="00243072" w:rsidP="00243072">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43072" w:rsidRPr="00243072" w:rsidRDefault="00243072" w:rsidP="00243072">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r w:rsidRPr="00243072">
        <w:rPr>
          <w:rFonts w:asciiTheme="majorBidi" w:hAnsiTheme="majorBidi" w:cs="PT Bold Heading" w:hint="cs"/>
          <w:b/>
          <w:bCs/>
          <w:szCs w:val="32"/>
          <w:rtl/>
          <w:lang w:val="en-GB" w:bidi="ar-IQ"/>
        </w:rPr>
        <w:t xml:space="preserve">كلية الادارة والاقتصاد </w:t>
      </w:r>
      <w:r>
        <w:rPr>
          <w:rFonts w:ascii="Times New Roman" w:hAnsi="Times New Roman" w:hint="cs"/>
          <w:b/>
          <w:bCs/>
          <w:szCs w:val="32"/>
          <w:rtl/>
          <w:lang w:val="en-GB" w:bidi="ar-IQ"/>
        </w:rPr>
        <w:t>/</w:t>
      </w:r>
      <w:r w:rsidRPr="00243072">
        <w:rPr>
          <w:rFonts w:asciiTheme="majorBidi" w:hAnsiTheme="majorBidi" w:cs="PT Bold Heading" w:hint="cs"/>
          <w:b/>
          <w:bCs/>
          <w:szCs w:val="32"/>
          <w:rtl/>
          <w:lang w:val="en-GB" w:bidi="ar-IQ"/>
        </w:rPr>
        <w:t>جامعة البصرة</w:t>
      </w:r>
      <w:r>
        <w:rPr>
          <w:rFonts w:asciiTheme="majorBidi" w:hAnsiTheme="majorBidi" w:cs="PT Bold Heading" w:hint="cs"/>
          <w:b/>
          <w:bCs/>
          <w:szCs w:val="32"/>
          <w:rtl/>
          <w:lang w:val="en-GB" w:bidi="ar-IQ"/>
        </w:rPr>
        <w:t>/قسم المحاسبة</w:t>
      </w:r>
    </w:p>
    <w:p w:rsidR="00243072" w:rsidRPr="00243072" w:rsidRDefault="00243072" w:rsidP="00243072">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bookmarkStart w:id="0" w:name="_GoBack"/>
    </w:p>
    <w:bookmarkEnd w:id="0"/>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left"/>
        <w:rPr>
          <w:rFonts w:asciiTheme="majorBidi" w:hAnsiTheme="majorBidi" w:cs="PT Bold Heading"/>
          <w:b/>
          <w:bCs/>
          <w:sz w:val="24"/>
          <w:szCs w:val="36"/>
          <w:rtl/>
          <w:lang w:bidi="ar-IQ"/>
        </w:rPr>
      </w:pPr>
    </w:p>
    <w:p w:rsidR="005E4F46" w:rsidRDefault="005E4F46" w:rsidP="00243072">
      <w:pPr>
        <w:bidi/>
        <w:spacing w:line="240" w:lineRule="auto"/>
        <w:rPr>
          <w:rFonts w:asciiTheme="majorBidi" w:hAnsiTheme="majorBidi" w:cstheme="majorBidi"/>
          <w:b/>
          <w:bCs/>
          <w:sz w:val="28"/>
          <w:szCs w:val="28"/>
          <w:rtl/>
          <w:lang w:bidi="ar-IQ"/>
        </w:rPr>
      </w:pPr>
    </w:p>
    <w:p w:rsidR="002B56D0" w:rsidRPr="002B56D0" w:rsidRDefault="001E0AD1" w:rsidP="00243072">
      <w:pPr>
        <w:bidi/>
        <w:spacing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 xml:space="preserve"> </w:t>
      </w:r>
      <w:r w:rsidR="00243072" w:rsidRPr="00243072">
        <w:rPr>
          <w:rFonts w:asciiTheme="majorBidi" w:hAnsiTheme="majorBidi" w:cstheme="majorBidi" w:hint="cs"/>
          <w:b/>
          <w:bCs/>
          <w:sz w:val="28"/>
          <w:szCs w:val="28"/>
          <w:rtl/>
          <w:lang w:bidi="ar-IQ"/>
        </w:rPr>
        <w:t xml:space="preserve">استخدام تقنيات المحاسبة الادارية في المشاريع الصغيرة والمتوسطة ومتطلبات تطبيقها </w:t>
      </w:r>
      <w:r w:rsidR="00243072" w:rsidRPr="00243072">
        <w:rPr>
          <w:rFonts w:asciiTheme="majorBidi" w:hAnsiTheme="majorBidi" w:cstheme="majorBidi"/>
          <w:b/>
          <w:bCs/>
          <w:sz w:val="28"/>
          <w:szCs w:val="28"/>
          <w:rtl/>
          <w:lang w:bidi="ar-IQ"/>
        </w:rPr>
        <w:t>–</w:t>
      </w:r>
      <w:r w:rsidR="00243072" w:rsidRPr="00243072">
        <w:rPr>
          <w:rFonts w:asciiTheme="majorBidi" w:hAnsiTheme="majorBidi" w:cstheme="majorBidi" w:hint="cs"/>
          <w:b/>
          <w:bCs/>
          <w:sz w:val="28"/>
          <w:szCs w:val="28"/>
          <w:rtl/>
          <w:lang w:bidi="ar-IQ"/>
        </w:rPr>
        <w:t xml:space="preserve"> دراسة ميدانية للمشاريع الصناعية والخدمية في محافظة البصرة</w:t>
      </w:r>
    </w:p>
    <w:p w:rsidR="002B56D0" w:rsidRDefault="002B56D0" w:rsidP="002B56D0">
      <w:pPr>
        <w:bidi/>
        <w:spacing w:line="240" w:lineRule="auto"/>
        <w:jc w:val="center"/>
        <w:rPr>
          <w:rFonts w:asciiTheme="majorBidi" w:hAnsiTheme="majorBidi" w:cstheme="majorBidi"/>
          <w:b/>
          <w:bCs/>
          <w:color w:val="000000" w:themeColor="text1"/>
          <w:sz w:val="24"/>
          <w:szCs w:val="24"/>
          <w:rtl/>
          <w:lang w:bidi="ar-IQ"/>
        </w:rPr>
      </w:pPr>
      <w:r w:rsidRPr="002B56D0">
        <w:rPr>
          <w:rFonts w:asciiTheme="majorBidi" w:hAnsiTheme="majorBidi" w:cstheme="majorBidi"/>
          <w:b/>
          <w:bCs/>
          <w:sz w:val="28"/>
          <w:szCs w:val="28"/>
          <w:lang w:bidi="ar-IQ"/>
        </w:rPr>
        <w:t>The Impact of Diversity Management Practices on Achieving Organizational Equity among Employees of the City Mall</w:t>
      </w:r>
    </w:p>
    <w:p w:rsidR="00CC4386" w:rsidRDefault="002B56D0" w:rsidP="00CC4386">
      <w:pPr>
        <w:bidi/>
        <w:spacing w:line="240" w:lineRule="auto"/>
        <w:jc w:val="center"/>
        <w:rPr>
          <w:rFonts w:asciiTheme="majorBidi" w:hAnsiTheme="majorBidi" w:cstheme="majorBidi"/>
          <w:b/>
          <w:bCs/>
          <w:sz w:val="24"/>
          <w:szCs w:val="24"/>
          <w:lang w:bidi="ar-IQ"/>
        </w:rPr>
      </w:pPr>
      <w:r w:rsidRPr="002B56D0">
        <w:rPr>
          <w:rFonts w:asciiTheme="majorBidi" w:eastAsia="Calibri" w:hAnsiTheme="majorBidi" w:cstheme="majorBidi"/>
          <w:b/>
          <w:sz w:val="28"/>
          <w:szCs w:val="28"/>
        </w:rPr>
        <w:t xml:space="preserve"> </w:t>
      </w:r>
      <w:r w:rsidR="00CC4386">
        <w:rPr>
          <w:rFonts w:asciiTheme="majorBidi" w:hAnsiTheme="majorBidi" w:cstheme="majorBidi"/>
          <w:b/>
          <w:bCs/>
          <w:sz w:val="24"/>
          <w:szCs w:val="24"/>
          <w:lang w:bidi="ar-IQ"/>
        </w:rPr>
        <w:t>Marwan Saad Al-Hassany</w:t>
      </w:r>
    </w:p>
    <w:p w:rsidR="00CC4386" w:rsidRPr="00BA7AE4" w:rsidRDefault="00CC4386" w:rsidP="00CC4386">
      <w:pPr>
        <w:spacing w:line="240" w:lineRule="auto"/>
        <w:jc w:val="center"/>
        <w:rPr>
          <w:rFonts w:asciiTheme="majorBidi" w:hAnsiTheme="majorBidi" w:cstheme="majorBidi"/>
          <w:b/>
          <w:bCs/>
          <w:sz w:val="24"/>
          <w:szCs w:val="24"/>
          <w:lang w:bidi="ar-IQ"/>
        </w:rPr>
      </w:pPr>
      <w:r>
        <w:rPr>
          <w:rFonts w:asciiTheme="majorBidi" w:hAnsiTheme="majorBidi" w:cstheme="majorBidi"/>
          <w:b/>
          <w:bCs/>
          <w:sz w:val="24"/>
          <w:szCs w:val="24"/>
          <w:lang w:bidi="ar-IQ"/>
        </w:rPr>
        <w:t>Assit.</w:t>
      </w:r>
      <w:r>
        <w:rPr>
          <w:rFonts w:asciiTheme="majorBidi" w:hAnsiTheme="majorBidi" w:cstheme="majorBidi" w:hint="cs"/>
          <w:b/>
          <w:bCs/>
          <w:sz w:val="24"/>
          <w:szCs w:val="24"/>
          <w:rtl/>
          <w:lang w:bidi="ar-IQ"/>
        </w:rPr>
        <w:t xml:space="preserve"> </w:t>
      </w:r>
      <w:r>
        <w:rPr>
          <w:rFonts w:asciiTheme="majorBidi" w:hAnsiTheme="majorBidi" w:cstheme="majorBidi"/>
          <w:b/>
          <w:bCs/>
          <w:sz w:val="24"/>
          <w:szCs w:val="24"/>
          <w:lang w:bidi="ar-IQ"/>
        </w:rPr>
        <w:t>Prof. Dr</w:t>
      </w:r>
      <w:r>
        <w:rPr>
          <w:rFonts w:asciiTheme="majorBidi" w:hAnsiTheme="majorBidi" w:cstheme="majorBidi" w:hint="cs"/>
          <w:b/>
          <w:bCs/>
          <w:sz w:val="24"/>
          <w:szCs w:val="24"/>
          <w:rtl/>
          <w:lang w:bidi="ar-IQ"/>
        </w:rPr>
        <w:t xml:space="preserve"> </w:t>
      </w:r>
      <w:r w:rsidRPr="00BA7AE4">
        <w:rPr>
          <w:rFonts w:asciiTheme="majorBidi" w:hAnsiTheme="majorBidi" w:cstheme="majorBidi"/>
          <w:b/>
          <w:bCs/>
          <w:sz w:val="24"/>
          <w:szCs w:val="24"/>
          <w:lang w:bidi="ar-IQ"/>
        </w:rPr>
        <w:t>Bahaa Abdul razaq Qasin</w:t>
      </w:r>
    </w:p>
    <w:p w:rsidR="005E4F46" w:rsidRPr="00CC4386" w:rsidRDefault="00CC4386" w:rsidP="00CC4386">
      <w:pPr>
        <w:bidi/>
        <w:spacing w:line="240" w:lineRule="auto"/>
        <w:jc w:val="center"/>
        <w:rPr>
          <w:rStyle w:val="Hyperlink"/>
          <w:rFonts w:asciiTheme="majorBidi" w:hAnsiTheme="majorBidi" w:cstheme="majorBidi"/>
          <w:b/>
          <w:bCs/>
          <w:color w:val="000000" w:themeColor="text1"/>
          <w:sz w:val="24"/>
          <w:szCs w:val="24"/>
          <w:lang w:bidi="ar-IQ"/>
        </w:rPr>
      </w:pPr>
      <w:r>
        <w:rPr>
          <w:rFonts w:asciiTheme="majorBidi" w:hAnsiTheme="majorBidi" w:cstheme="majorBidi"/>
          <w:b/>
          <w:bCs/>
          <w:sz w:val="24"/>
          <w:szCs w:val="24"/>
          <w:lang w:bidi="ar-IQ"/>
        </w:rPr>
        <w:t>Prof. Dr Hadi  AL-Abrrow</w:t>
      </w:r>
    </w:p>
    <w:p w:rsidR="001D79FB" w:rsidRDefault="001D79FB" w:rsidP="00E8452E">
      <w:pPr>
        <w:ind w:left="-397"/>
        <w:jc w:val="left"/>
        <w:rPr>
          <w:rFonts w:asciiTheme="majorBidi" w:hAnsiTheme="majorBidi" w:cstheme="majorBidi"/>
          <w:b/>
          <w:i/>
          <w:iCs/>
          <w:color w:val="000000" w:themeColor="text1"/>
          <w:sz w:val="30"/>
          <w:szCs w:val="30"/>
        </w:rPr>
      </w:pPr>
    </w:p>
    <w:p w:rsidR="001D79FB" w:rsidRDefault="001D79FB" w:rsidP="00E8452E">
      <w:pPr>
        <w:ind w:left="-397"/>
        <w:jc w:val="left"/>
        <w:rPr>
          <w:rFonts w:asciiTheme="majorBidi" w:hAnsiTheme="majorBidi" w:cstheme="majorBidi"/>
          <w:b/>
          <w:i/>
          <w:iCs/>
          <w:color w:val="000000" w:themeColor="text1"/>
          <w:sz w:val="30"/>
          <w:szCs w:val="30"/>
        </w:rPr>
      </w:pPr>
    </w:p>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CC4386" w:rsidRPr="00E02498" w:rsidRDefault="00CC4386" w:rsidP="00CC4386">
      <w:pPr>
        <w:spacing w:line="240" w:lineRule="auto"/>
        <w:rPr>
          <w:rFonts w:asciiTheme="majorBidi" w:hAnsiTheme="majorBidi" w:cstheme="majorBidi"/>
          <w:sz w:val="27"/>
          <w:szCs w:val="27"/>
          <w:rtl/>
          <w:lang w:bidi="ar-IQ"/>
        </w:rPr>
      </w:pPr>
      <w:r w:rsidRPr="00E02498">
        <w:rPr>
          <w:rFonts w:asciiTheme="majorBidi" w:hAnsiTheme="majorBidi" w:cstheme="majorBidi"/>
          <w:sz w:val="27"/>
          <w:szCs w:val="27"/>
          <w:lang w:bidi="ar-IQ"/>
        </w:rPr>
        <w:t>The current research aims to study and analyze the performance efficiency of container yard cranes at container terminals, which is one of the most important logistical activities (container handling) at container terminals. This is done by measuring the performance indicators of those cranes represented by the expected number of transport trucks and the expected waiting time for trucks using mathematical models of the theory of parallel queues, for the purpose of balancing waiting and service costs, reducing the total cost, reducing waiting periods, increasing the rate of service activity, and determining the optimal number of service channels (Number of yard cranes container terminal).</w:t>
      </w:r>
    </w:p>
    <w:p w:rsidR="00CC4386" w:rsidRPr="00E02498" w:rsidRDefault="00CC4386" w:rsidP="00CC4386">
      <w:pPr>
        <w:spacing w:line="240" w:lineRule="auto"/>
        <w:rPr>
          <w:rFonts w:asciiTheme="majorBidi" w:hAnsiTheme="majorBidi" w:cstheme="majorBidi"/>
          <w:sz w:val="27"/>
          <w:szCs w:val="27"/>
          <w:rtl/>
          <w:lang w:bidi="ar-IQ"/>
        </w:rPr>
      </w:pPr>
      <w:r w:rsidRPr="00E02498">
        <w:rPr>
          <w:rFonts w:asciiTheme="majorBidi" w:hAnsiTheme="majorBidi" w:cstheme="majorBidi"/>
          <w:sz w:val="27"/>
          <w:szCs w:val="27"/>
          <w:lang w:bidi="ar-IQ"/>
        </w:rPr>
        <w:t>The research relied on the mixed method, as well as on the case study strategy by conducting the study on two container terminals in the port of Umm Qasr, which are (the Basra multi-purpose terminal and the Basra Gate terminal)</w:t>
      </w:r>
      <w:r>
        <w:rPr>
          <w:rFonts w:asciiTheme="majorBidi" w:hAnsiTheme="majorBidi" w:cstheme="majorBidi"/>
          <w:sz w:val="27"/>
          <w:szCs w:val="27"/>
          <w:lang w:bidi="ar-IQ"/>
        </w:rPr>
        <w:t>.</w:t>
      </w:r>
      <w:r w:rsidRPr="00E02498">
        <w:rPr>
          <w:rFonts w:asciiTheme="majorBidi" w:hAnsiTheme="majorBidi" w:cstheme="majorBidi"/>
          <w:sz w:val="27"/>
          <w:szCs w:val="27"/>
          <w:lang w:bidi="ar-IQ"/>
        </w:rPr>
        <w:t xml:space="preserve"> </w:t>
      </w:r>
      <w:r>
        <w:rPr>
          <w:rFonts w:asciiTheme="majorBidi" w:hAnsiTheme="majorBidi" w:cstheme="majorBidi"/>
          <w:sz w:val="27"/>
          <w:szCs w:val="27"/>
          <w:lang w:bidi="ar-IQ"/>
        </w:rPr>
        <w:t>T</w:t>
      </w:r>
      <w:r w:rsidRPr="00E02498">
        <w:rPr>
          <w:rFonts w:asciiTheme="majorBidi" w:hAnsiTheme="majorBidi" w:cstheme="majorBidi"/>
          <w:sz w:val="27"/>
          <w:szCs w:val="27"/>
          <w:lang w:bidi="ar-IQ"/>
        </w:rPr>
        <w:t>he data of the study were collected through field visits, and interviews with those responsible for management port logistics activities. The collected data included recording the arrival times of domestic transport trucks to the service channels represented by container terminal yard cranes, in order to apply the mathematical models of the queuing theory.</w:t>
      </w:r>
    </w:p>
    <w:p w:rsidR="00CC4386" w:rsidRPr="00E02498" w:rsidRDefault="00CC4386" w:rsidP="00CC4386">
      <w:pPr>
        <w:spacing w:line="240" w:lineRule="auto"/>
        <w:rPr>
          <w:rFonts w:asciiTheme="majorBidi" w:hAnsiTheme="majorBidi" w:cstheme="majorBidi"/>
          <w:sz w:val="27"/>
          <w:szCs w:val="27"/>
          <w:rtl/>
          <w:lang w:bidi="ar-IQ"/>
        </w:rPr>
      </w:pPr>
      <w:r w:rsidRPr="00E02498">
        <w:rPr>
          <w:rFonts w:asciiTheme="majorBidi" w:hAnsiTheme="majorBidi" w:cstheme="majorBidi"/>
          <w:sz w:val="27"/>
          <w:szCs w:val="27"/>
          <w:lang w:bidi="ar-IQ"/>
        </w:rPr>
        <w:lastRenderedPageBreak/>
        <w:t>In the current research, the researchers reached a number of conclusions, the most important of which is that the working system (queuing system) for cranes in both stations is unacceptable and that the process of allocating cranes is not commensurate with the efficiency of those cranes after measuring the performance of yard cranes operating in the two stations specified in the research. Recommendations were made regarding the need to adopt queuing systems for each station at the end of the research.</w:t>
      </w:r>
    </w:p>
    <w:p w:rsidR="00CC4386" w:rsidRDefault="00CC4386" w:rsidP="00CC4386">
      <w:pPr>
        <w:spacing w:line="240" w:lineRule="auto"/>
        <w:rPr>
          <w:rFonts w:asciiTheme="majorBidi" w:hAnsiTheme="majorBidi" w:cstheme="majorBidi"/>
          <w:b/>
          <w:bCs/>
          <w:sz w:val="27"/>
          <w:szCs w:val="27"/>
          <w:lang w:bidi="ar-IQ"/>
        </w:rPr>
      </w:pPr>
      <w:r w:rsidRPr="00E02498">
        <w:rPr>
          <w:rFonts w:asciiTheme="majorBidi" w:hAnsiTheme="majorBidi" w:cstheme="majorBidi"/>
          <w:b/>
          <w:bCs/>
          <w:sz w:val="27"/>
          <w:szCs w:val="27"/>
          <w:lang w:bidi="ar-IQ"/>
        </w:rPr>
        <w:t>Keywords: Container Yard, Umm Qasr port, Queue Theory</w:t>
      </w:r>
    </w:p>
    <w:p w:rsidR="00CC4386" w:rsidRPr="009A37A7" w:rsidRDefault="00CC4386" w:rsidP="00CC4386">
      <w:pPr>
        <w:spacing w:line="240" w:lineRule="auto"/>
        <w:rPr>
          <w:rFonts w:asciiTheme="majorBidi" w:hAnsiTheme="majorBidi" w:cstheme="majorBidi"/>
          <w:sz w:val="27"/>
          <w:szCs w:val="27"/>
          <w:lang w:bidi="ar-IQ"/>
        </w:rPr>
      </w:pPr>
    </w:p>
    <w:p w:rsidR="005E01D2" w:rsidRDefault="005E01D2" w:rsidP="00CC4386">
      <w:pPr>
        <w:rPr>
          <w:rFonts w:asciiTheme="majorBidi" w:eastAsia="Simplified Arabic" w:hAnsiTheme="majorBidi" w:cstheme="majorBidi"/>
          <w:sz w:val="28"/>
          <w:szCs w:val="28"/>
        </w:rPr>
      </w:pPr>
    </w:p>
    <w:p w:rsidR="00CC4386" w:rsidRPr="00CC4386" w:rsidRDefault="00CC4386" w:rsidP="00CC4386">
      <w:pPr>
        <w:bidi/>
        <w:rPr>
          <w:rFonts w:ascii="Simplified Arabic" w:hAnsi="Simplified Arabic" w:cs="Simplified Arabic"/>
          <w:b/>
          <w:bCs/>
          <w:sz w:val="28"/>
          <w:szCs w:val="28"/>
        </w:rPr>
      </w:pPr>
    </w:p>
    <w:p w:rsidR="005E01D2" w:rsidRPr="00CC4386" w:rsidRDefault="005E01D2" w:rsidP="005E01D2">
      <w:pPr>
        <w:bidi/>
        <w:rPr>
          <w:rFonts w:ascii="Simplified Arabic" w:hAnsi="Simplified Arabic" w:cs="Simplified Arabic"/>
          <w:b/>
          <w:bCs/>
          <w:sz w:val="28"/>
          <w:szCs w:val="28"/>
          <w:rtl/>
        </w:rPr>
      </w:pPr>
    </w:p>
    <w:p w:rsidR="005E01D2" w:rsidRDefault="005E01D2" w:rsidP="005E01D2">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tl/>
        </w:rPr>
      </w:pPr>
    </w:p>
    <w:p w:rsidR="00243072" w:rsidRDefault="00243072" w:rsidP="00243072">
      <w:pPr>
        <w:bidi/>
        <w:rPr>
          <w:rFonts w:ascii="Simplified Arabic" w:hAnsi="Simplified Arabic" w:cs="Simplified Arabic"/>
          <w:b/>
          <w:bCs/>
          <w:sz w:val="28"/>
          <w:szCs w:val="28"/>
        </w:rPr>
      </w:pPr>
    </w:p>
    <w:p w:rsidR="00B70FF9" w:rsidRDefault="00E8452E" w:rsidP="00CC4386">
      <w:pPr>
        <w:bidi/>
        <w:rPr>
          <w:rFonts w:ascii="Simplified Arabic" w:hAnsi="Simplified Arabic" w:cs="Simplified Arabic"/>
          <w:bCs/>
          <w:color w:val="0D0D0D" w:themeColor="text1" w:themeTint="F2"/>
          <w:sz w:val="28"/>
          <w:szCs w:val="28"/>
        </w:rPr>
      </w:pPr>
      <w:r w:rsidRPr="006F5358">
        <w:rPr>
          <w:rFonts w:ascii="Simplified Arabic" w:hAnsi="Simplified Arabic" w:cs="Simplified Arabic" w:hint="cs"/>
          <w:b/>
          <w:bCs/>
          <w:sz w:val="28"/>
          <w:szCs w:val="28"/>
          <w:rtl/>
        </w:rPr>
        <w:lastRenderedPageBreak/>
        <w:t xml:space="preserve">المستخلص </w:t>
      </w:r>
    </w:p>
    <w:p w:rsidR="004C3678" w:rsidRPr="004C3678" w:rsidRDefault="004C3678" w:rsidP="004C3678">
      <w:pPr>
        <w:bidi/>
        <w:spacing w:line="240" w:lineRule="auto"/>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هدفت هذه الدراسة الى التعرف على تقنيات المحاسبة الادارية التقليدية والحديثة المستخدمة في المشاريع الصغيرة والمتوسطة الحجم في محافظة البصرة، كذلك معرفة المتطلبات التي تساعد المشاريع الصغيرة والمتوسطة الحجم في استخدام تقنيات المحاسبة الادارية ،</w:t>
      </w:r>
    </w:p>
    <w:p w:rsidR="004C3678" w:rsidRPr="004C3678" w:rsidRDefault="004C3678" w:rsidP="004C3678">
      <w:pPr>
        <w:bidi/>
        <w:spacing w:line="240" w:lineRule="auto"/>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ولغرض تحقيق اهداف هذه الدراسة قام الباحث بتصميم استمارة استبيان وتطويرها بالاستفادة من الدراسات السابقة المشابهة للموضوع، وتم توزيع (70) استبانة على مدراء الحسابات في المشاريع الصغيرة والمتوسطة الحجم في القطاعين الصناعي والخدمي في محافظة البصرة ، تم استحصال (62) استبانة صالحة جميعها للتحليل ، تم تفريغ الاستبانات في البرنامج الاحصائي </w:t>
      </w:r>
      <w:r w:rsidRPr="004C3678">
        <w:rPr>
          <w:rFonts w:ascii="Simplified Arabic" w:hAnsi="Simplified Arabic" w:cs="Simplified Arabic"/>
          <w:sz w:val="28"/>
          <w:szCs w:val="28"/>
          <w:lang w:bidi="ar-IQ"/>
        </w:rPr>
        <w:t>(SPSS)</w:t>
      </w:r>
      <w:r w:rsidRPr="004C3678">
        <w:rPr>
          <w:rFonts w:ascii="Simplified Arabic" w:hAnsi="Simplified Arabic" w:cs="Simplified Arabic"/>
          <w:sz w:val="28"/>
          <w:szCs w:val="28"/>
          <w:rtl/>
          <w:lang w:bidi="ar-IQ"/>
        </w:rPr>
        <w:t xml:space="preserve"> لغرض تحليل البيانات واختبار الفرضيات ، كما وتم اجراء المقابلات لدعم نتائج الاستبيان مع بعض مدراء الحسابات واصحاب المشاريع عينة الدراسة </w:t>
      </w:r>
    </w:p>
    <w:p w:rsidR="004C3678" w:rsidRPr="004C3678" w:rsidRDefault="004C3678" w:rsidP="004C3678">
      <w:pPr>
        <w:bidi/>
        <w:spacing w:line="240" w:lineRule="auto"/>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وتوصلت الدراسة الى ان تقنيات المحاسبة الادارية تستخدم بشكل منخفض من قبل المشاريع ينة الدراسة، حيث اقتصرالاستخدام على تقنيات المحاسبة الادارية التقليدية بشكل اكبر من الحديثة، كما ان المشاريع المتوسطة اكثر استخدام من المشاريع الصغيرة التي قد ينعدم الاستخدام فيها الى حد ما ، وكذلك ان القطاع الصناعي هو الاكثر استخدام مقارنة مع القطاع الخدمي، علاوة على ذلك فان المتطلبات الهيكلية للمشروع والبيئية على التوالي تساعد المشاريع الصغيرة والمتوسطة الحجم بشكل كبير في استخدام تقنيات المحاسبة الادارية.</w:t>
      </w:r>
    </w:p>
    <w:p w:rsidR="00CC4386" w:rsidRPr="00CC4386" w:rsidRDefault="00CC4386" w:rsidP="00CC4386">
      <w:pPr>
        <w:bidi/>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1E7923" w:rsidP="00B67308">
      <w:pPr>
        <w:bidi/>
        <w:spacing w:line="360" w:lineRule="auto"/>
        <w:rPr>
          <w:rFonts w:asciiTheme="majorBidi" w:eastAsia="Calibri" w:hAnsiTheme="majorBidi" w:cstheme="majorBidi"/>
          <w:b/>
          <w:bCs/>
          <w:sz w:val="28"/>
          <w:szCs w:val="28"/>
          <w:rtl/>
          <w:lang w:bidi="ar-IQ"/>
        </w:rPr>
      </w:pPr>
      <w:r>
        <w:rPr>
          <w:rFonts w:asciiTheme="majorBidi" w:eastAsia="Calibri" w:hAnsiTheme="majorBidi" w:cstheme="majorBidi" w:hint="cs"/>
          <w:b/>
          <w:bCs/>
          <w:sz w:val="28"/>
          <w:szCs w:val="28"/>
          <w:rtl/>
          <w:lang w:bidi="ar-IQ"/>
        </w:rPr>
        <w:lastRenderedPageBreak/>
        <w:t>المقدمة:</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تلعب المشاريع الصغيرة والمتوسطة الحجم دورا مهما في اقتصاديات الدول المتقدمة والنامية, وتعد من الركائز الاساسية التي هيمنت على الاقتصاد العالمي, على الصعيد العالمي تمثل المشاريع الصغيرة والمتوسطة الحجم</w:t>
      </w:r>
      <w:r w:rsidRPr="004C3678">
        <w:rPr>
          <w:rFonts w:ascii="Simplified Arabic" w:hAnsi="Simplified Arabic" w:cs="Simplified Arabic"/>
          <w:sz w:val="28"/>
          <w:szCs w:val="28"/>
          <w:lang w:bidi="ar-IQ"/>
        </w:rPr>
        <w:t>(SMEs)</w:t>
      </w:r>
      <w:r w:rsidRPr="004C3678">
        <w:rPr>
          <w:rFonts w:ascii="Simplified Arabic" w:hAnsi="Simplified Arabic" w:cs="Simplified Arabic"/>
          <w:sz w:val="28"/>
          <w:szCs w:val="28"/>
          <w:rtl/>
          <w:lang w:bidi="ar-IQ"/>
        </w:rPr>
        <w:t xml:space="preserve"> نسبة لا تقل عن 80% من اجمالي المنشات الصناعية العاملة في غالبية دول العالم, وتعد الاكثر عددا والاكثر توظيفا للعمالة والاقل تكلفة في توفير فرص العمل, لذا تعد مصدر لتوليد الناتج القومي حيث تساهم في كثير من الاقتصاديات العالمية باكثر من 40% من الناتج المحلي الاجمالي</w:t>
      </w:r>
      <w:r w:rsidRPr="004C3678">
        <w:rPr>
          <w:rFonts w:ascii="Simplified Arabic" w:hAnsi="Simplified Arabic" w:cs="Simplified Arabic"/>
          <w:sz w:val="28"/>
          <w:szCs w:val="28"/>
          <w:lang w:bidi="ar-IQ"/>
        </w:rPr>
        <w:t xml:space="preserve"> </w:t>
      </w:r>
      <w:r w:rsidRPr="004C3678">
        <w:rPr>
          <w:rFonts w:ascii="Simplified Arabic" w:hAnsi="Simplified Arabic" w:cs="Simplified Arabic"/>
          <w:sz w:val="28"/>
          <w:szCs w:val="28"/>
          <w:rtl/>
          <w:lang w:bidi="ar-IQ"/>
        </w:rPr>
        <w:t>، و نظرا لان مشاريع التصنيع الخدمات جزء لا يتجزء من تطوير وتوسيع اي اقتصاد تام يجب ان يكون هناك الية للحفاظ على هذا القطاع ، حيث تتمثل هذه الالية بتوفير تقنيات المحاسبة الادارية التي تعزز من اداء هذه المشاريع والرقابة المالية والتخطيط واتخاذ القرار.</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وعليه اختص القسم الاول باستعراض منهجية البحث والتي تتضمن مشكلة البحث واهميته واهدافه وفرضياته ومنهجية البحث وكذلك التطرق الى بعض الدراسات السابقة المشابهة لموضوع البحث .</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اما القسم الثاني يستعرض الجانب النظري والذي يتضمن دور المحاسبة الادارية في المشاريع الصغيرة والمتوسطة واهم المتطلبات التي تساعد في استخدام تقنيات المحاسبة الادارية في هذه المشاريع </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في حين استعرض القسم الثالث الجانب العملي من البحث والمتمثل بتحليل الاستبانة والتعرف على اهم الاستنتاجات والتوصيات التي توصل اليها البحث.</w:t>
      </w:r>
    </w:p>
    <w:p w:rsidR="004C3678" w:rsidRDefault="004C3678" w:rsidP="004C3678">
      <w:pPr>
        <w:bidi/>
        <w:rPr>
          <w:rFonts w:ascii="Simplified Arabic" w:hAnsi="Simplified Arabic" w:cs="Simplified Arabic"/>
          <w:sz w:val="28"/>
          <w:szCs w:val="28"/>
          <w:rtl/>
          <w:lang w:bidi="ar-IQ"/>
        </w:rPr>
      </w:pPr>
    </w:p>
    <w:p w:rsidR="004C3678" w:rsidRDefault="004C3678" w:rsidP="004C3678">
      <w:pPr>
        <w:bidi/>
        <w:rPr>
          <w:rFonts w:ascii="Simplified Arabic" w:hAnsi="Simplified Arabic" w:cs="Simplified Arabic"/>
          <w:sz w:val="28"/>
          <w:szCs w:val="28"/>
          <w:rtl/>
          <w:lang w:bidi="ar-IQ"/>
        </w:rPr>
      </w:pPr>
    </w:p>
    <w:p w:rsidR="004C3678" w:rsidRDefault="004C3678" w:rsidP="004C3678">
      <w:pPr>
        <w:bidi/>
        <w:rPr>
          <w:rFonts w:ascii="Simplified Arabic" w:hAnsi="Simplified Arabic" w:cs="Simplified Arabic"/>
          <w:sz w:val="28"/>
          <w:szCs w:val="28"/>
          <w:rtl/>
          <w:lang w:bidi="ar-IQ"/>
        </w:rPr>
      </w:pPr>
    </w:p>
    <w:p w:rsidR="004C3678" w:rsidRPr="004C3678" w:rsidRDefault="004C3678" w:rsidP="004C3678">
      <w:pPr>
        <w:bidi/>
        <w:rPr>
          <w:rFonts w:ascii="Simplified Arabic" w:hAnsi="Simplified Arabic" w:cs="Simplified Arabic"/>
          <w:sz w:val="28"/>
          <w:szCs w:val="28"/>
          <w:rtl/>
          <w:lang w:bidi="ar-IQ"/>
        </w:rPr>
      </w:pPr>
    </w:p>
    <w:p w:rsidR="004C3678" w:rsidRPr="004C3678" w:rsidRDefault="004C3678" w:rsidP="004C3678">
      <w:pPr>
        <w:bidi/>
        <w:jc w:val="center"/>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lastRenderedPageBreak/>
        <w:t>القسم الاول: منهجية البحث ودراسات اسابقة</w:t>
      </w:r>
    </w:p>
    <w:p w:rsidR="004C3678" w:rsidRPr="004C3678" w:rsidRDefault="004C3678" w:rsidP="004C3678">
      <w:pPr>
        <w:bidi/>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اولا: منهجية البحث</w:t>
      </w:r>
    </w:p>
    <w:p w:rsidR="004C3678" w:rsidRPr="004C3678" w:rsidRDefault="004C3678" w:rsidP="004C3678">
      <w:pPr>
        <w:bidi/>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 xml:space="preserve">مشكلة البحث: </w:t>
      </w:r>
      <w:r w:rsidRPr="004C3678">
        <w:rPr>
          <w:rFonts w:ascii="Simplified Arabic" w:hAnsi="Simplified Arabic" w:cs="Simplified Arabic"/>
          <w:sz w:val="28"/>
          <w:szCs w:val="28"/>
          <w:rtl/>
          <w:lang w:bidi="ar-IQ"/>
        </w:rPr>
        <w:t xml:space="preserve">تحتاج المشاريع الصغيرة والمتوسطة الحجم </w:t>
      </w:r>
      <w:r w:rsidRPr="004C3678">
        <w:rPr>
          <w:rFonts w:ascii="Simplified Arabic" w:hAnsi="Simplified Arabic" w:cs="Simplified Arabic"/>
          <w:sz w:val="28"/>
          <w:szCs w:val="28"/>
          <w:lang w:bidi="ar-IQ"/>
        </w:rPr>
        <w:t>(SMEs)</w:t>
      </w:r>
      <w:r w:rsidRPr="004C3678">
        <w:rPr>
          <w:rFonts w:ascii="Simplified Arabic" w:hAnsi="Simplified Arabic" w:cs="Simplified Arabic"/>
          <w:sz w:val="28"/>
          <w:szCs w:val="28"/>
          <w:rtl/>
          <w:lang w:bidi="ar-IQ"/>
        </w:rPr>
        <w:t xml:space="preserve"> في قطاع التصنيع الى الاستفادة من تقنيات المحاسبة الادارية للسماح لها بتقديم معلومات موثوقة وفي الوقت المناسب,</w:t>
      </w:r>
      <w:r w:rsidRPr="004C3678">
        <w:rPr>
          <w:rFonts w:ascii="Simplified Arabic" w:hAnsi="Simplified Arabic" w:cs="Simplified Arabic"/>
          <w:sz w:val="28"/>
          <w:szCs w:val="28"/>
          <w:lang w:bidi="ar-IQ"/>
        </w:rPr>
        <w:t xml:space="preserve">  </w:t>
      </w:r>
      <w:r w:rsidRPr="004C3678">
        <w:rPr>
          <w:rFonts w:ascii="Simplified Arabic" w:hAnsi="Simplified Arabic" w:cs="Simplified Arabic"/>
          <w:sz w:val="28"/>
          <w:szCs w:val="28"/>
          <w:rtl/>
          <w:lang w:bidi="ar-IQ"/>
        </w:rPr>
        <w:t>يمكن ان تسهل التخطيط الاداري والتقييم والرقابة في المشاريع لتحقيق كفاءة تشغيلية افضل واداء مثالي</w:t>
      </w:r>
      <w:r w:rsidRPr="004C3678">
        <w:rPr>
          <w:rFonts w:ascii="Simplified Arabic" w:hAnsi="Simplified Arabic" w:cs="Simplified Arabic"/>
          <w:sz w:val="28"/>
          <w:szCs w:val="28"/>
          <w:lang w:bidi="ar-IQ"/>
        </w:rPr>
        <w:t xml:space="preserve"> </w:t>
      </w:r>
      <w:r w:rsidRPr="004C3678">
        <w:rPr>
          <w:rFonts w:ascii="Simplified Arabic" w:hAnsi="Simplified Arabic" w:cs="Simplified Arabic"/>
          <w:sz w:val="28"/>
          <w:szCs w:val="28"/>
          <w:rtl/>
          <w:lang w:bidi="ar-IQ"/>
        </w:rPr>
        <w:t xml:space="preserve">، فقد اظهرت الدراسات السابقة ان هنالك نقص في البحوث حول استخدام تقنيات المحاسبة الادارية من قبل المشاريع الصغيرة والمتوسطة الحجم </w:t>
      </w:r>
      <w:r w:rsidRPr="004C3678">
        <w:rPr>
          <w:rFonts w:ascii="Simplified Arabic" w:hAnsi="Simplified Arabic" w:cs="Simplified Arabic"/>
          <w:sz w:val="28"/>
          <w:szCs w:val="28"/>
          <w:lang w:bidi="ar-IQ"/>
        </w:rPr>
        <w:t>(SMEs)</w:t>
      </w:r>
      <w:r w:rsidRPr="004C3678">
        <w:rPr>
          <w:rFonts w:ascii="Simplified Arabic" w:hAnsi="Simplified Arabic" w:cs="Simplified Arabic"/>
          <w:sz w:val="28"/>
          <w:szCs w:val="28"/>
          <w:rtl/>
          <w:lang w:bidi="ar-IQ"/>
        </w:rPr>
        <w:t xml:space="preserve"> في العراق مقارنة بالشركات الكبيرة , كما لوحظ عدم وجود معرفة لدى ادارات هذه المشاريع بالمحاسبة الادارية وتقنياتها والتي يعتم تطبيقها على بعض المتطلبات من وجهة نظر مدراء ومحاسبي هذه المشاريعوالمتمثلة بالمتطلبات البيئية  والهيكلية , والتي اذا تم توفيرها ستحقق اتخاذ اجراءات سريعة وضرورية لتطبيق تقنيات المحاسبة الادارية ، بناء على ما تقدم تكمن مشكلة البحث في الاجابة على التساؤل التالي ( </w:t>
      </w:r>
      <w:r w:rsidRPr="004C3678">
        <w:rPr>
          <w:rFonts w:ascii="Simplified Arabic" w:hAnsi="Simplified Arabic" w:cs="Simplified Arabic"/>
          <w:b/>
          <w:bCs/>
          <w:sz w:val="28"/>
          <w:szCs w:val="28"/>
          <w:rtl/>
          <w:lang w:bidi="ar-IQ"/>
        </w:rPr>
        <w:t>هل تستخدم المشاريع الصغيرة والمتوسطة الحجم تقنيات المحاسبة الادارية ؟ وما هي المتطلبات التي تساعد في تطبيقها؟)</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b/>
          <w:bCs/>
          <w:sz w:val="28"/>
          <w:szCs w:val="28"/>
          <w:rtl/>
          <w:lang w:bidi="ar-IQ"/>
        </w:rPr>
        <w:t xml:space="preserve">اهمية البحث: </w:t>
      </w:r>
      <w:r w:rsidRPr="004C3678">
        <w:rPr>
          <w:rFonts w:ascii="Simplified Arabic" w:hAnsi="Simplified Arabic" w:cs="Simplified Arabic"/>
          <w:sz w:val="28"/>
          <w:szCs w:val="28"/>
          <w:rtl/>
          <w:lang w:bidi="ar-IQ"/>
        </w:rPr>
        <w:t>تنبثق اهمية البحث من اهمية  المشروعات الصغيرة والمتوسطة الحجم لكونها تعتبر من القطاعات الاقتصادية التي تستحوذ على اهتمام كبير من قبل دول العالم كافة, كما وهي تساهم في توليد الدخل وزيادة معدلات التوظيف والحد من الفقر كما ان اهمية البحث تكمن في حاجة هذه المشاريع الى تقنيات المحاسبة الادارية التي تساعد في التخطيط والرقابة واتخاذ القرار .</w:t>
      </w:r>
    </w:p>
    <w:p w:rsidR="004C3678" w:rsidRPr="004C3678" w:rsidRDefault="004C3678" w:rsidP="004C3678">
      <w:pPr>
        <w:bidi/>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اهداف البحث</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1- التعرف على واقع استخدام تقنيات المحاسبة الادارية من قبل المشاريع الصناعية والخدمية الصغيرة والمتوسطة الحجم.</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lastRenderedPageBreak/>
        <w:t>2- تحديد وترتيب متطلبات تطبيق تقنيات المحاسبة الادارية في المشاريع الصغيرة والمتوسطة الحجم.</w:t>
      </w:r>
    </w:p>
    <w:p w:rsidR="004C3678" w:rsidRPr="004C3678" w:rsidRDefault="004C3678" w:rsidP="004C3678">
      <w:pPr>
        <w:bidi/>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فرضيات البحث</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بناءا على مشكلة البحث واهميته يمكن صياغة الفرضيات التالية:</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الفرضية الرئيسية الاولى (لا توجد فروق ذات دلالة معنوية لاستخدام المشاريع الصغيرة والمتوسطة تقنيات المحاسبة الادارية التقليدية للرقابة وتقييم الاداء ، اتخاذ القرار)</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الفرضية الرئيسية الثانية (لا توجد فروق ذات دلالة معنوية لاستخدام المشاريع الصغيرة والمتوسطة تقنيات المحاسبة الادارية الحديثة )</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الفرضية الرئيسية الثالثة (لا توجد فروق ذات دلالة معنوية لاستخدام المشاريع الصغيرة والمتوسطة تقنيات المحاسبة الادارية تعزى الى قطاع النشاط الذي يعمل به المشروع)</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الفرضية الرئيسية الرابعة (لا توجد فروق ذات دلالة معنوية لوجود متطلبات هيكلية تساعد المشاريع الصغيرة والمتوسطة في استخدام تقنيات المحاسبة الادارية)</w:t>
      </w:r>
    </w:p>
    <w:p w:rsidR="004C3678" w:rsidRPr="004C3678" w:rsidRDefault="004C3678" w:rsidP="004C3678">
      <w:pPr>
        <w:bidi/>
        <w:rPr>
          <w:rFonts w:ascii="Simplified Arabic" w:hAnsi="Simplified Arabic" w:cs="Simplified Arabic"/>
          <w:sz w:val="28"/>
          <w:szCs w:val="28"/>
          <w:lang w:bidi="ar-IQ"/>
        </w:rPr>
      </w:pPr>
      <w:r w:rsidRPr="004C3678">
        <w:rPr>
          <w:rFonts w:ascii="Simplified Arabic" w:hAnsi="Simplified Arabic" w:cs="Simplified Arabic"/>
          <w:sz w:val="28"/>
          <w:szCs w:val="28"/>
          <w:rtl/>
          <w:lang w:bidi="ar-IQ"/>
        </w:rPr>
        <w:t>الفرضية الرئيسية الخامسة (لا توجد فروق ذات دلالة معنوية لوجود متطلبات بيئية تساعد المشاريع الصغيرة والمتوسطة في استخدام تقنيات المحاسبة الادارية)</w:t>
      </w:r>
      <w:r>
        <w:rPr>
          <w:rFonts w:hint="cs"/>
          <w:b/>
          <w:bCs/>
          <w:sz w:val="28"/>
          <w:szCs w:val="28"/>
          <w:rtl/>
          <w:lang w:bidi="ar-IQ"/>
        </w:rPr>
        <w:t>.</w:t>
      </w:r>
    </w:p>
    <w:p w:rsidR="004C3678" w:rsidRDefault="004C3678" w:rsidP="004C3678">
      <w:pPr>
        <w:bidi/>
        <w:jc w:val="mediumKashida"/>
        <w:rPr>
          <w:b/>
          <w:bCs/>
          <w:sz w:val="28"/>
          <w:szCs w:val="28"/>
          <w:rtl/>
          <w:lang w:bidi="ar-IQ"/>
        </w:rPr>
      </w:pPr>
      <w:r>
        <w:rPr>
          <w:rFonts w:hint="cs"/>
          <w:b/>
          <w:bCs/>
          <w:sz w:val="28"/>
          <w:szCs w:val="28"/>
          <w:rtl/>
          <w:lang w:bidi="ar-IQ"/>
        </w:rPr>
        <w:t>منهجية البحث</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تم استخدام المنهج الوصفي والتحليل الاحصائي لتحقيق اهداف البحث واختبار الفرضيات ، اذ تم تصميم ستمارة استبيان بالاستفادة من الادبيات السابقة ، حيث تم توزيع (70) استبانة على المشاريع الصغيرة والمتوسطة الصناعية والخدمية في محافظة البصرة، تم استرداد (62) استبانة كانت جميعا صالحة للتحليل الاحصائي، كذلك تم اجراء المقابلات مع مدراء حسابات بعض المشاريع الصغيرة والمتوسطة في كلا القطاعيين.</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lastRenderedPageBreak/>
        <w:t>ثانيا: الدراسات السابقة</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الدراسات العربية</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1- دراسة (احمد ، 2014) بعنوان:( مدى تطبيق تقنيات محاسبة التكاليف والادارية في عينة من ال</w:t>
      </w:r>
      <w:r>
        <w:rPr>
          <w:rFonts w:ascii="Simplified Arabic" w:hAnsi="Simplified Arabic" w:cs="Simplified Arabic"/>
          <w:b/>
          <w:bCs/>
          <w:sz w:val="28"/>
          <w:szCs w:val="28"/>
          <w:rtl/>
          <w:lang w:bidi="ar-IQ"/>
        </w:rPr>
        <w:t>شركات الصناعية في محافظة البصرة</w:t>
      </w:r>
      <w:r w:rsidRPr="004C3678">
        <w:rPr>
          <w:rFonts w:ascii="Simplified Arabic" w:hAnsi="Simplified Arabic" w:cs="Simplified Arabic"/>
          <w:b/>
          <w:bCs/>
          <w:sz w:val="28"/>
          <w:szCs w:val="28"/>
          <w:rtl/>
          <w:lang w:bidi="ar-IQ"/>
        </w:rPr>
        <w:t xml:space="preserve">) </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تهدف الدراسة الى الكشف عن التطبيقات الحالية لشركات محافظة البصرة لتفنيات محاسبة الكلفة والادارية ، كذلك التعرف على الصعوبات والمعوفات التي تمنع او تحد من تطبيق تقنيات المحاسبة الادارية . وفقا لذلك تم تصميم استمارة استبيان وزعت على افراد عينة البحث البالغة 55 من المحاسبيين ومدراء الحسابات في الشركات العراقية في محافظة البصرة، تم استلام 46 استبانة صالحة جميعها للتحليل الاحصائي ، خلصت الدراسة الى مجموعة من النتائج من اهمها ان تقنيات محاسبة الكلفة والادارية التقليدية اكثر تطبيقا وان التفنيات الحديثة يستخدم بعضها بشكل مبدئي مثل المقارنة المرجعية وادارة الجودة الشاملة ، كذلك وجود العديد من الصعوبات التي تحد من تطبيق هذه التقنيات في الشركات العراقية .</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2- دراسة (ثابت ، وشاكر، 2017) بعنوان:(اعتماد تقنيات المحاسبة الادارية الحديثة في الشركات الصغيرة والمتوسطة للدول النامية – العراق)</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تهدف الدراسة الى تقييم مستويات المعرفة باساليب المحاسبة الادارية لعينة البحث في قطاع الشركات الصغية والمتوسطة في العراق وكيفية تاثير ذلك على نمو الشركات، كذلك تقييم العوامل التي تعرقل او تعززاساليب المحاسبة الادارية في الشركات الغيرة والمتوسطة في العراق، </w:t>
      </w:r>
      <w:r w:rsidRPr="004C3678">
        <w:rPr>
          <w:rFonts w:ascii="Simplified Arabic" w:hAnsi="Simplified Arabic" w:cs="Simplified Arabic"/>
          <w:sz w:val="28"/>
          <w:szCs w:val="28"/>
          <w:rtl/>
          <w:lang w:bidi="ar-IQ"/>
        </w:rPr>
        <w:lastRenderedPageBreak/>
        <w:t>ولتحقيق اهداف البحث قام الباحث باجراء مسحا على الشركات الصغيرة والمتوسطة والتي بدات بتطبيق ركائز السنة لخطة التنمية 2030 , حيث بلغت عينة البحث 120 مشتركا تم اختيارهم بشكل عشوائي من رجال اعمال ومدراء تنفيذيين للشركات الصغيرة والمتوسطة، وتوصلت الدراسة الى ان الشركات الصغيرة والمتوسطة في العراق قد اعتمدت بشكل بديهي تقنيات ادارية مختلفة , كما تواجه غالبية الشركات الصغيرة والمتوسطة صعوبات في ادارة راس المال البشري حيث ان مشاركة المحاسبيين الاداريين غالبا ما كانت ضعيفة بسبب نقص المعرفة وانخفاض مستويات الامتثال</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الدراسات الاجنبية</w:t>
      </w:r>
    </w:p>
    <w:p w:rsidR="004C3678" w:rsidRPr="004C3678" w:rsidRDefault="004C3678" w:rsidP="004C3678">
      <w:pPr>
        <w:bidi/>
        <w:jc w:val="right"/>
        <w:rPr>
          <w:rFonts w:ascii="Simplified Arabic" w:hAnsi="Simplified Arabic" w:cs="Simplified Arabic"/>
          <w:b/>
          <w:bCs/>
          <w:sz w:val="28"/>
          <w:szCs w:val="28"/>
        </w:rPr>
      </w:pPr>
      <w:r w:rsidRPr="004C3678">
        <w:rPr>
          <w:rFonts w:ascii="Simplified Arabic" w:hAnsi="Simplified Arabic" w:cs="Simplified Arabic"/>
          <w:b/>
          <w:bCs/>
          <w:sz w:val="28"/>
          <w:szCs w:val="28"/>
          <w:rtl/>
          <w:lang w:bidi="ar-IQ"/>
        </w:rPr>
        <w:t xml:space="preserve">1- </w:t>
      </w:r>
      <w:r>
        <w:rPr>
          <w:rFonts w:ascii="Simplified Arabic" w:hAnsi="Simplified Arabic" w:cs="Simplified Arabic" w:hint="cs"/>
          <w:b/>
          <w:bCs/>
          <w:sz w:val="28"/>
          <w:szCs w:val="28"/>
          <w:rtl/>
          <w:lang w:bidi="ar-IQ"/>
        </w:rPr>
        <w:t>د</w:t>
      </w:r>
      <w:r w:rsidRPr="004C3678">
        <w:rPr>
          <w:rFonts w:ascii="Simplified Arabic" w:hAnsi="Simplified Arabic" w:cs="Simplified Arabic"/>
          <w:b/>
          <w:bCs/>
          <w:sz w:val="28"/>
          <w:szCs w:val="28"/>
          <w:rtl/>
          <w:lang w:bidi="ar-IQ"/>
        </w:rPr>
        <w:t xml:space="preserve">راسة ( </w:t>
      </w:r>
      <w:r w:rsidRPr="004C3678">
        <w:rPr>
          <w:rFonts w:ascii="Simplified Arabic" w:hAnsi="Simplified Arabic" w:cs="Simplified Arabic"/>
          <w:b/>
          <w:bCs/>
          <w:sz w:val="28"/>
          <w:szCs w:val="28"/>
          <w:lang w:bidi="ar-IQ"/>
        </w:rPr>
        <w:t xml:space="preserve">chand &amp; Dahiya </w:t>
      </w:r>
      <w:r w:rsidRPr="004C3678">
        <w:rPr>
          <w:rFonts w:ascii="Simplified Arabic" w:hAnsi="Simplified Arabic" w:cs="Simplified Arabic"/>
          <w:b/>
          <w:bCs/>
          <w:sz w:val="28"/>
          <w:szCs w:val="28"/>
          <w:rtl/>
          <w:lang w:bidi="ar-IQ"/>
        </w:rPr>
        <w:t xml:space="preserve">,2010 ) بعنوان </w:t>
      </w:r>
      <w:r w:rsidRPr="004C3678">
        <w:rPr>
          <w:rFonts w:ascii="Simplified Arabic" w:hAnsi="Simplified Arabic" w:cs="Simplified Arabic"/>
          <w:b/>
          <w:bCs/>
          <w:sz w:val="28"/>
          <w:szCs w:val="28"/>
        </w:rPr>
        <w:t>Application of management accounting techniques in Indian small and medium hospitality enterprises</w:t>
      </w:r>
    </w:p>
    <w:p w:rsidR="004C3678" w:rsidRPr="004C3678" w:rsidRDefault="004C3678" w:rsidP="004C3678">
      <w:pPr>
        <w:bidi/>
        <w:rPr>
          <w:rFonts w:ascii="Simplified Arabic" w:hAnsi="Simplified Arabic" w:cs="Simplified Arabic"/>
          <w:b/>
          <w:bCs/>
          <w:sz w:val="28"/>
          <w:szCs w:val="28"/>
          <w:rtl/>
        </w:rPr>
      </w:pPr>
      <w:r w:rsidRPr="004C3678">
        <w:rPr>
          <w:rFonts w:ascii="Simplified Arabic" w:hAnsi="Simplified Arabic" w:cs="Simplified Arabic"/>
          <w:b/>
          <w:bCs/>
          <w:sz w:val="28"/>
          <w:szCs w:val="28"/>
          <w:rtl/>
        </w:rPr>
        <w:t xml:space="preserve">تطبيق تقنيات المحاسبة الإدارية في </w:t>
      </w:r>
      <w:r w:rsidRPr="004C3678">
        <w:rPr>
          <w:rFonts w:ascii="Simplified Arabic" w:hAnsi="Simplified Arabic" w:cs="Simplified Arabic"/>
          <w:b/>
          <w:bCs/>
          <w:sz w:val="28"/>
          <w:szCs w:val="28"/>
          <w:rtl/>
          <w:lang w:bidi="ar-IQ"/>
        </w:rPr>
        <w:t xml:space="preserve">مشاريع </w:t>
      </w:r>
      <w:r w:rsidRPr="004C3678">
        <w:rPr>
          <w:rFonts w:ascii="Simplified Arabic" w:hAnsi="Simplified Arabic" w:cs="Simplified Arabic"/>
          <w:b/>
          <w:bCs/>
          <w:sz w:val="28"/>
          <w:szCs w:val="28"/>
          <w:rtl/>
        </w:rPr>
        <w:t xml:space="preserve">الضيافة الهندية الصغيرة والمتوسطة </w:t>
      </w:r>
    </w:p>
    <w:p w:rsidR="004C3678" w:rsidRPr="004C3678" w:rsidRDefault="004C3678" w:rsidP="004C3678">
      <w:pPr>
        <w:bidi/>
        <w:jc w:val="mediumKashida"/>
        <w:rPr>
          <w:rFonts w:ascii="Simplified Arabic" w:hAnsi="Simplified Arabic" w:cs="Simplified Arabic"/>
          <w:sz w:val="28"/>
          <w:szCs w:val="28"/>
          <w:rtl/>
        </w:rPr>
      </w:pPr>
      <w:r w:rsidRPr="004C3678">
        <w:rPr>
          <w:rFonts w:ascii="Simplified Arabic" w:hAnsi="Simplified Arabic" w:cs="Simplified Arabic"/>
          <w:sz w:val="28"/>
          <w:szCs w:val="28"/>
          <w:rtl/>
        </w:rPr>
        <w:t xml:space="preserve">الهدف من هذه الدراسة هو التحقيق والإبلاغ عن أهمية واستخدام تقنيات المحاسبة الإدارية في المشاريع الهندية الصغيرة والمتوسطة الحجم ، وتحديد العوائق الرئيسية التي تواجهها الشركات الهندية الصغيرة والمتوسطة في صناعة الضيافة في جهودها لتنفيذ تقنيات المحاسبة الإدارية في أعمالها. تم جمع البيانات التجريبية من خلال استبيان منظم أكثر من 429 مشروع هندي صغير ومتوسط للضيافة. تشير النتائج إلى أن تقنيات المحاسبة الإدارية لها تأثير كبير على جوانب المشروع المختلفة وخاصة فيما يتعلق بخفض التكلفة وتحسين الجودة. تشير النتائج </w:t>
      </w:r>
      <w:r w:rsidRPr="004C3678">
        <w:rPr>
          <w:rFonts w:ascii="Simplified Arabic" w:hAnsi="Simplified Arabic" w:cs="Simplified Arabic"/>
          <w:sz w:val="28"/>
          <w:szCs w:val="28"/>
          <w:rtl/>
        </w:rPr>
        <w:lastRenderedPageBreak/>
        <w:t>الإضافية إلى العقبات الرئيسية التي تحول دون تطبيق تقنيات المحاسبة الإدارية في المشاريع الهندية الصغيرة والمتوسطة الحجم فيما يتعلق بخصائص الملكية والحجم والتكلفة العالية الشاملة.</w:t>
      </w:r>
    </w:p>
    <w:p w:rsidR="004C3678" w:rsidRPr="004C3678" w:rsidRDefault="004C3678" w:rsidP="004C3678">
      <w:pPr>
        <w:bidi/>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rPr>
        <w:t>2- دراسة (</w:t>
      </w:r>
      <w:r w:rsidRPr="004C3678">
        <w:rPr>
          <w:rFonts w:ascii="Simplified Arabic" w:hAnsi="Simplified Arabic" w:cs="Simplified Arabic"/>
          <w:b/>
          <w:bCs/>
          <w:sz w:val="28"/>
          <w:szCs w:val="28"/>
        </w:rPr>
        <w:t xml:space="preserve">Zadeh </w:t>
      </w:r>
      <w:r w:rsidRPr="004C3678">
        <w:rPr>
          <w:rFonts w:ascii="Simplified Arabic" w:hAnsi="Simplified Arabic" w:cs="Simplified Arabic"/>
          <w:b/>
          <w:bCs/>
          <w:sz w:val="28"/>
          <w:szCs w:val="28"/>
          <w:rtl/>
          <w:lang w:bidi="ar-IQ"/>
        </w:rPr>
        <w:t xml:space="preserve">, 2013 ) بعنوان </w:t>
      </w:r>
    </w:p>
    <w:p w:rsidR="004C3678" w:rsidRPr="004C3678" w:rsidRDefault="004C3678" w:rsidP="004C3678">
      <w:pPr>
        <w:bidi/>
        <w:rPr>
          <w:rFonts w:ascii="Simplified Arabic" w:hAnsi="Simplified Arabic" w:cs="Simplified Arabic"/>
          <w:b/>
          <w:bCs/>
          <w:sz w:val="28"/>
          <w:szCs w:val="28"/>
          <w:rtl/>
        </w:rPr>
      </w:pPr>
      <w:r w:rsidRPr="004C3678">
        <w:rPr>
          <w:rFonts w:ascii="Simplified Arabic" w:hAnsi="Simplified Arabic" w:cs="Simplified Arabic"/>
          <w:b/>
          <w:bCs/>
          <w:sz w:val="28"/>
          <w:szCs w:val="28"/>
        </w:rPr>
        <w:t>Investigation and priority-identification of the requirements of applying management accounting techniques in industrial companies of Iran</w:t>
      </w:r>
    </w:p>
    <w:p w:rsidR="004C3678" w:rsidRPr="004C3678" w:rsidRDefault="004C3678" w:rsidP="004C3678">
      <w:pPr>
        <w:bidi/>
        <w:rPr>
          <w:rFonts w:ascii="Simplified Arabic" w:hAnsi="Simplified Arabic" w:cs="Simplified Arabic"/>
          <w:b/>
          <w:bCs/>
          <w:sz w:val="28"/>
          <w:szCs w:val="28"/>
          <w:rtl/>
        </w:rPr>
      </w:pPr>
      <w:r w:rsidRPr="004C3678">
        <w:rPr>
          <w:rFonts w:ascii="Simplified Arabic" w:hAnsi="Simplified Arabic" w:cs="Simplified Arabic"/>
          <w:b/>
          <w:bCs/>
          <w:sz w:val="28"/>
          <w:szCs w:val="28"/>
          <w:rtl/>
        </w:rPr>
        <w:t>التحقيق وتحديد الأولويات لمتطلبات تطبيق تقنيات المحاسبة الإدارية في الشركات الصناعية الإيرانية</w:t>
      </w:r>
    </w:p>
    <w:p w:rsidR="004C3678" w:rsidRPr="004C3678" w:rsidRDefault="004C3678" w:rsidP="004C3678">
      <w:pPr>
        <w:bidi/>
        <w:jc w:val="mediumKashida"/>
        <w:rPr>
          <w:rFonts w:ascii="Simplified Arabic" w:hAnsi="Simplified Arabic" w:cs="Simplified Arabic"/>
          <w:sz w:val="28"/>
          <w:szCs w:val="28"/>
          <w:rtl/>
        </w:rPr>
      </w:pPr>
      <w:r w:rsidRPr="004C3678">
        <w:rPr>
          <w:rFonts w:ascii="Simplified Arabic" w:hAnsi="Simplified Arabic" w:cs="Simplified Arabic"/>
          <w:sz w:val="28"/>
          <w:szCs w:val="28"/>
          <w:rtl/>
        </w:rPr>
        <w:t>هدفت الدراسة الحالية تحديد وترتيب أولويات متطلبات تطبيق تقنيات المحاسبة الإدارية ، بناءً على وجهات نظر المديرين الماليين. تم تصنيف متطلبات تطبيق تقنيات المحاسبة الإدارية إلى ثلاث مجموعات من المتطلبات البيئية والمتطلبات الفنية والإنسانية والمتطلبات الهيكلية.، ولتحقيق هداف الدراسة تم اعداد استمارة استبيان وزعت على المديريين الماليين ل80 شركة صناعية ايرانية ، أظهرت نتائج اختبار الفرضيات أن جميع المتطلبات البيئية والفنية والإنسانية والهيكلية ، من وجهة نظر المديرين الماليين للشركات الصناعية الايرانية كانت مهمة للغاية في تطبيق تقنيات المحاسبة الإدارية. كما تم الكشف عن عدم وجود فرق كبير بين أهمية المتطلبات وأهمية أجزاء كل متطلب هي نفسها تقريبا..</w:t>
      </w:r>
    </w:p>
    <w:p w:rsidR="004C3678" w:rsidRPr="004C3678" w:rsidRDefault="004C3678" w:rsidP="004C3678">
      <w:pPr>
        <w:bidi/>
        <w:jc w:val="mediumKashida"/>
        <w:rPr>
          <w:rFonts w:ascii="Simplified Arabic" w:hAnsi="Simplified Arabic" w:cs="Simplified Arabic"/>
          <w:sz w:val="28"/>
          <w:szCs w:val="28"/>
          <w:rtl/>
        </w:rPr>
      </w:pPr>
    </w:p>
    <w:p w:rsidR="004C3678" w:rsidRDefault="004C3678" w:rsidP="004C3678">
      <w:pPr>
        <w:bidi/>
        <w:jc w:val="mediumKashida"/>
        <w:rPr>
          <w:rFonts w:ascii="Simplified Arabic" w:hAnsi="Simplified Arabic" w:cs="Simplified Arabic"/>
          <w:sz w:val="28"/>
          <w:szCs w:val="28"/>
          <w:rtl/>
        </w:rPr>
      </w:pPr>
    </w:p>
    <w:p w:rsidR="004C3678" w:rsidRDefault="004C3678" w:rsidP="004C3678">
      <w:pPr>
        <w:bidi/>
        <w:jc w:val="mediumKashida"/>
        <w:rPr>
          <w:rFonts w:ascii="Simplified Arabic" w:hAnsi="Simplified Arabic" w:cs="Simplified Arabic"/>
          <w:sz w:val="28"/>
          <w:szCs w:val="28"/>
          <w:rtl/>
        </w:rPr>
      </w:pPr>
    </w:p>
    <w:p w:rsidR="004C3678" w:rsidRPr="004C3678" w:rsidRDefault="004C3678" w:rsidP="004C3678">
      <w:pPr>
        <w:bidi/>
        <w:jc w:val="mediumKashida"/>
        <w:rPr>
          <w:rFonts w:ascii="Simplified Arabic" w:hAnsi="Simplified Arabic" w:cs="Simplified Arabic"/>
          <w:sz w:val="28"/>
          <w:szCs w:val="28"/>
          <w:rtl/>
        </w:rPr>
      </w:pPr>
    </w:p>
    <w:p w:rsidR="004C3678" w:rsidRPr="004C3678" w:rsidRDefault="004C3678" w:rsidP="004C3678">
      <w:pPr>
        <w:bidi/>
        <w:jc w:val="center"/>
        <w:rPr>
          <w:rFonts w:ascii="Simplified Arabic" w:hAnsi="Simplified Arabic" w:cs="Simplified Arabic"/>
          <w:b/>
          <w:bCs/>
          <w:sz w:val="28"/>
          <w:szCs w:val="28"/>
          <w:rtl/>
        </w:rPr>
      </w:pPr>
      <w:r w:rsidRPr="004C3678">
        <w:rPr>
          <w:rFonts w:ascii="Simplified Arabic" w:hAnsi="Simplified Arabic" w:cs="Simplified Arabic"/>
          <w:b/>
          <w:bCs/>
          <w:sz w:val="28"/>
          <w:szCs w:val="28"/>
          <w:rtl/>
        </w:rPr>
        <w:lastRenderedPageBreak/>
        <w:t>القسم الثاتي:الجانب النظري</w:t>
      </w:r>
    </w:p>
    <w:p w:rsidR="004C3678" w:rsidRPr="004C3678" w:rsidRDefault="004C3678" w:rsidP="004C3678">
      <w:pPr>
        <w:bidi/>
        <w:jc w:val="mediumKashida"/>
        <w:rPr>
          <w:rFonts w:ascii="Simplified Arabic" w:hAnsi="Simplified Arabic" w:cs="Simplified Arabic"/>
          <w:b/>
          <w:bCs/>
          <w:sz w:val="28"/>
          <w:szCs w:val="28"/>
          <w:rtl/>
        </w:rPr>
      </w:pPr>
      <w:r w:rsidRPr="004C3678">
        <w:rPr>
          <w:rFonts w:ascii="Simplified Arabic" w:hAnsi="Simplified Arabic" w:cs="Simplified Arabic"/>
          <w:b/>
          <w:bCs/>
          <w:sz w:val="28"/>
          <w:szCs w:val="28"/>
          <w:rtl/>
        </w:rPr>
        <w:t xml:space="preserve"> استخدام المحاسبة الادارية في المشاريع الصغيرة والمتوسطة</w:t>
      </w:r>
    </w:p>
    <w:p w:rsidR="004C3678" w:rsidRPr="004C3678" w:rsidRDefault="004C3678" w:rsidP="004C3678">
      <w:pPr>
        <w:bidi/>
        <w:jc w:val="mediumKashida"/>
        <w:rPr>
          <w:rFonts w:ascii="Simplified Arabic" w:hAnsi="Simplified Arabic" w:cs="Simplified Arabic"/>
          <w:sz w:val="28"/>
          <w:szCs w:val="28"/>
          <w:rtl/>
        </w:rPr>
      </w:pPr>
      <w:r w:rsidRPr="004C3678">
        <w:rPr>
          <w:rFonts w:ascii="Simplified Arabic" w:hAnsi="Simplified Arabic" w:cs="Simplified Arabic"/>
          <w:sz w:val="28"/>
          <w:szCs w:val="28"/>
          <w:rtl/>
        </w:rPr>
        <w:t>يستعرض هذا القسم مفهوم المحاسبة الادارية والمشروعات الصغيرة والمتوسطة ودورتقنيات المحاسبة الادارية في المشاريع الصغيرة والمتوسطة ، كذلك يبين اهم المتطلبات لتي تساعد وتسهل عملية استخدام تقنيات المحاسبة الادارية في المشاريع الصغيرة والمتوسطة.</w:t>
      </w:r>
    </w:p>
    <w:p w:rsidR="004C3678" w:rsidRPr="004C3678" w:rsidRDefault="004C3678" w:rsidP="004C3678">
      <w:pPr>
        <w:bidi/>
        <w:jc w:val="mediumKashida"/>
        <w:rPr>
          <w:rFonts w:ascii="Simplified Arabic" w:hAnsi="Simplified Arabic" w:cs="Simplified Arabic"/>
          <w:sz w:val="28"/>
          <w:szCs w:val="28"/>
          <w:rtl/>
        </w:rPr>
      </w:pPr>
    </w:p>
    <w:p w:rsidR="004C3678" w:rsidRPr="004C3678" w:rsidRDefault="004C3678" w:rsidP="00825E75">
      <w:pPr>
        <w:pStyle w:val="ListParagraph"/>
        <w:widowControl/>
        <w:numPr>
          <w:ilvl w:val="0"/>
          <w:numId w:val="3"/>
        </w:numPr>
        <w:bidi/>
        <w:adjustRightInd/>
        <w:spacing w:after="200" w:line="276" w:lineRule="auto"/>
        <w:contextualSpacing/>
        <w:jc w:val="mediumKashida"/>
        <w:textAlignment w:val="auto"/>
        <w:rPr>
          <w:rFonts w:ascii="Simplified Arabic" w:hAnsi="Simplified Arabic" w:cs="Simplified Arabic"/>
          <w:b/>
          <w:bCs/>
          <w:sz w:val="28"/>
          <w:szCs w:val="28"/>
        </w:rPr>
      </w:pPr>
      <w:r w:rsidRPr="004C3678">
        <w:rPr>
          <w:rFonts w:ascii="Simplified Arabic" w:hAnsi="Simplified Arabic" w:cs="Simplified Arabic"/>
          <w:b/>
          <w:bCs/>
          <w:sz w:val="28"/>
          <w:szCs w:val="28"/>
          <w:rtl/>
        </w:rPr>
        <w:t>المحاسبة الادارية</w:t>
      </w:r>
    </w:p>
    <w:p w:rsidR="004C3678" w:rsidRPr="004C3678" w:rsidRDefault="004C3678" w:rsidP="004C3678">
      <w:pPr>
        <w:bidi/>
        <w:jc w:val="mediumKashida"/>
        <w:rPr>
          <w:rFonts w:ascii="Simplified Arabic" w:hAnsi="Simplified Arabic" w:cs="Simplified Arabic"/>
          <w:sz w:val="28"/>
          <w:szCs w:val="28"/>
          <w:lang w:bidi="ar-IQ"/>
        </w:rPr>
      </w:pPr>
      <w:r w:rsidRPr="004C3678">
        <w:rPr>
          <w:rFonts w:ascii="Simplified Arabic" w:hAnsi="Simplified Arabic" w:cs="Simplified Arabic"/>
          <w:sz w:val="28"/>
          <w:szCs w:val="28"/>
          <w:rtl/>
          <w:lang w:bidi="ar-IQ"/>
        </w:rPr>
        <w:t>ان المحاسبة الادارية نظام متكامل للاعمال المالية والغير مالية اذ ينصب اهتمامها لعمليات التجميع والتبويب والتلخيص للمعلومات المتاحة بهدف الاسترشاد بها في وضع ورسم الخطط المستقبلية والتي تساعد الاجراءات ذات العلاقة من الاستفادة منها, لذلك تعددت الاراء واختلفت وجهات النظر حول مفهوم المحاسبة الادارية ومن بين تلك التعاريف مايلي:</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عرفها</w:t>
      </w:r>
      <w:r w:rsidRPr="004C3678">
        <w:rPr>
          <w:rFonts w:ascii="Simplified Arabic" w:hAnsi="Simplified Arabic" w:cs="Simplified Arabic"/>
          <w:sz w:val="28"/>
          <w:szCs w:val="28"/>
          <w:lang w:bidi="ar-IQ"/>
        </w:rPr>
        <w:t xml:space="preserve"> (Hilton.2008.p:4) </w:t>
      </w:r>
      <w:r w:rsidRPr="004C3678">
        <w:rPr>
          <w:rFonts w:ascii="Simplified Arabic" w:hAnsi="Simplified Arabic" w:cs="Simplified Arabic"/>
          <w:sz w:val="28"/>
          <w:szCs w:val="28"/>
          <w:rtl/>
          <w:lang w:bidi="ar-IQ"/>
        </w:rPr>
        <w:t xml:space="preserve"> بانها عملية تحديد وقياس وتحليل وتفسير وايصال المعلومات المالية وغير المالية من اجل تحقيق اهداف الشركة.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ويبين ( الرماحي,2009.ص:170) المحاسبة الادارية فرع من فروع المحاسبة بتحديد وتجميع وقياس وتحليل البيانات للوصول الى المعلومات المالية وغير المالية تستخدمها الادارة في عمليات التخطيط والرقابة واتخاذ القرار.</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بناء على ذلك فقد تطورت وظيفة المحاسبة الادارية واتسعت اهدافها مع تزايد النشاط الاقتصادي وزادت اهميتها في الشركة واصبحت احدى الوظائف الاساسية المهمة فيه. ولم تعد تقتصر مهمة الادارة على توفير </w:t>
      </w:r>
      <w:r w:rsidRPr="004C3678">
        <w:rPr>
          <w:rFonts w:ascii="Simplified Arabic" w:hAnsi="Simplified Arabic" w:cs="Simplified Arabic"/>
          <w:sz w:val="28"/>
          <w:szCs w:val="28"/>
          <w:rtl/>
          <w:lang w:bidi="ar-IQ"/>
        </w:rPr>
        <w:lastRenderedPageBreak/>
        <w:t>الاموال اللازمة للنشاط الاقتصادي بل تعدها الى تنظيم تدفق الاموال والتخطيط والرقابة واتخاذ القراراتالادارية بما يساعد في تحقيق الاهداف المتعددة للاطراف المختلفة في الشركة..</w:t>
      </w:r>
    </w:p>
    <w:p w:rsidR="004C3678" w:rsidRPr="004C3678" w:rsidRDefault="004C3678" w:rsidP="00825E75">
      <w:pPr>
        <w:pStyle w:val="ListParagraph"/>
        <w:widowControl/>
        <w:numPr>
          <w:ilvl w:val="0"/>
          <w:numId w:val="3"/>
        </w:numPr>
        <w:bidi/>
        <w:adjustRightInd/>
        <w:spacing w:after="200" w:line="276" w:lineRule="auto"/>
        <w:ind w:left="232"/>
        <w:contextualSpacing/>
        <w:jc w:val="mediumKashida"/>
        <w:textAlignment w:val="auto"/>
        <w:rPr>
          <w:rFonts w:ascii="Simplified Arabic" w:hAnsi="Simplified Arabic" w:cs="Simplified Arabic"/>
          <w:b/>
          <w:bCs/>
          <w:sz w:val="28"/>
          <w:szCs w:val="28"/>
          <w:lang w:bidi="ar-IQ"/>
        </w:rPr>
      </w:pPr>
      <w:r w:rsidRPr="004C3678">
        <w:rPr>
          <w:rFonts w:ascii="Simplified Arabic" w:hAnsi="Simplified Arabic" w:cs="Simplified Arabic"/>
          <w:b/>
          <w:bCs/>
          <w:sz w:val="28"/>
          <w:szCs w:val="28"/>
          <w:rtl/>
          <w:lang w:bidi="ar-IQ"/>
        </w:rPr>
        <w:t>المشاريع الصغيرة والمتوسطة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تلعب المشتريع الصغيرة والمتوسطة دورا كبيرا في النمو الاقتصادي من خلال طرق عدة كتوليد الثروة وخلق فرص العمل والحد من البطالة بالاضافة الى تقديم الدعم الى الشركات الكبيرة </w:t>
      </w:r>
      <w:r w:rsidRPr="004C3678">
        <w:rPr>
          <w:rFonts w:ascii="Simplified Arabic" w:hAnsi="Simplified Arabic" w:cs="Simplified Arabic"/>
          <w:sz w:val="28"/>
          <w:szCs w:val="28"/>
          <w:lang w:bidi="ar-IQ"/>
        </w:rPr>
        <w:t>(Kithea et al,2012)</w:t>
      </w:r>
      <w:r w:rsidRPr="004C3678">
        <w:rPr>
          <w:rFonts w:ascii="Simplified Arabic" w:hAnsi="Simplified Arabic" w:cs="Simplified Arabic"/>
          <w:sz w:val="28"/>
          <w:szCs w:val="28"/>
          <w:rtl/>
          <w:lang w:bidi="ar-IQ"/>
        </w:rPr>
        <w:t xml:space="preserve">, كما تمثل المشاريع الصغيرة والمتوسطة جزء رئيسي من الاقتصاد في اغلب البلدان المتقدمة والنامية, وتساهم بدور كبير في تعزيز النمو والابتكار والازدهار </w:t>
      </w:r>
      <w:r w:rsidRPr="004C3678">
        <w:rPr>
          <w:rFonts w:ascii="Simplified Arabic" w:hAnsi="Simplified Arabic" w:cs="Simplified Arabic"/>
          <w:sz w:val="28"/>
          <w:szCs w:val="28"/>
          <w:lang w:bidi="ar-IQ"/>
        </w:rPr>
        <w:t>(Dalberg ,2011)</w:t>
      </w:r>
      <w:r w:rsidRPr="004C3678">
        <w:rPr>
          <w:rFonts w:ascii="Simplified Arabic" w:hAnsi="Simplified Arabic" w:cs="Simplified Arabic"/>
          <w:sz w:val="28"/>
          <w:szCs w:val="28"/>
          <w:rtl/>
          <w:lang w:bidi="ar-IQ"/>
        </w:rPr>
        <w:t>,</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اذ يمكن تعريف المشاريع الصغيرة والمتوسطة </w:t>
      </w:r>
      <w:r w:rsidRPr="004C3678">
        <w:rPr>
          <w:rFonts w:ascii="Simplified Arabic" w:hAnsi="Simplified Arabic" w:cs="Simplified Arabic"/>
          <w:b/>
          <w:bCs/>
          <w:sz w:val="28"/>
          <w:szCs w:val="28"/>
          <w:rtl/>
          <w:lang w:bidi="ar-IQ"/>
        </w:rPr>
        <w:t xml:space="preserve">بانها تلك المشروعات التي يدخل حجمها ضمن دائرة المشاريع التي تستلزم الدعم والرعاية والنابعة من عدم قدرتها الفنية او المالية على توفير هذا الدعم من امكانياتها وقدراتها ومواردها الذاتية </w:t>
      </w:r>
      <w:r w:rsidRPr="004C3678">
        <w:rPr>
          <w:rFonts w:ascii="Simplified Arabic" w:hAnsi="Simplified Arabic" w:cs="Simplified Arabic"/>
          <w:sz w:val="28"/>
          <w:szCs w:val="28"/>
          <w:rtl/>
          <w:lang w:bidi="ar-IQ"/>
        </w:rPr>
        <w:t>(ابو موسى, 2003),</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تعددت تعاريف المشاريع الصغيرة والمتوسطة ومفهومها باختلاف المعايير المحددة لهذه المشاريع وكذلك البلد المتبني لها, حيث هنالك بلدان قد تاخذ بمعيار المبيعات السنوية, او معيار عدد العاملين, وثانية بمعيار حجم راس المال المستثمر, اجمالي اموال المساهمين في المنشات الاقتصادية , واخرى بمعيار صافي الاصول او الايرادات وغيرها من المعايير </w:t>
      </w:r>
      <w:r w:rsidRPr="004C3678">
        <w:rPr>
          <w:rFonts w:ascii="Simplified Arabic" w:hAnsi="Simplified Arabic" w:cs="Simplified Arabic"/>
          <w:sz w:val="28"/>
          <w:szCs w:val="28"/>
          <w:lang w:bidi="ar-IQ"/>
        </w:rPr>
        <w:t>(Lahsasna,2010)</w:t>
      </w:r>
      <w:r w:rsidRPr="004C3678">
        <w:rPr>
          <w:rFonts w:ascii="Simplified Arabic" w:hAnsi="Simplified Arabic" w:cs="Simplified Arabic"/>
          <w:sz w:val="28"/>
          <w:szCs w:val="28"/>
          <w:rtl/>
          <w:lang w:bidi="ar-IQ"/>
        </w:rPr>
        <w:t xml:space="preserve">.لذلك يوجد هنالك صعوبة في الوصول الى تعريف موحد يمكن ان يطبق في جميع انحاء العالم, وذلك يعود الى سبب الاختلاف في مفهوم المشاريع الصغيرة والمتوسطة من بلد الى اخرمن </w:t>
      </w:r>
      <w:r w:rsidRPr="004C3678">
        <w:rPr>
          <w:rFonts w:ascii="Simplified Arabic" w:hAnsi="Simplified Arabic" w:cs="Simplified Arabic"/>
          <w:sz w:val="28"/>
          <w:szCs w:val="28"/>
          <w:rtl/>
          <w:lang w:bidi="ar-IQ"/>
        </w:rPr>
        <w:lastRenderedPageBreak/>
        <w:t>حيث امكانيات وقدرات هذا المشروع وظروف البلد الاقتصادية والاجتماعية ودرجة التطور التكنولوجي لذلك المشروع (التميمي : 2013).</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وقد حاول معظم الكتاب والباحثين والاكاديميين والمختصين بوضع تعريف المشاريع الصغيرة والمتوسطة, حيث اختلفت وجهات نظرهم مما اثار ذلك ظهور العديد من التعريفات لذلك النوع من المشروعات, ومن بين تلك التعاريف مايلي:-</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عرف </w:t>
      </w:r>
      <w:r w:rsidRPr="004C3678">
        <w:rPr>
          <w:rFonts w:ascii="Simplified Arabic" w:hAnsi="Simplified Arabic" w:cs="Simplified Arabic"/>
          <w:b/>
          <w:bCs/>
          <w:sz w:val="28"/>
          <w:szCs w:val="28"/>
          <w:rtl/>
          <w:lang w:bidi="ar-IQ"/>
        </w:rPr>
        <w:t xml:space="preserve">مجلس معايير المحاسبة الدولية </w:t>
      </w:r>
      <w:r w:rsidRPr="004C3678">
        <w:rPr>
          <w:rFonts w:ascii="Simplified Arabic" w:hAnsi="Simplified Arabic" w:cs="Simplified Arabic"/>
          <w:b/>
          <w:bCs/>
          <w:sz w:val="28"/>
          <w:szCs w:val="28"/>
          <w:lang w:bidi="ar-IQ"/>
        </w:rPr>
        <w:t>(LASB</w:t>
      </w:r>
      <w:r w:rsidRPr="004C3678">
        <w:rPr>
          <w:rFonts w:ascii="Simplified Arabic" w:hAnsi="Simplified Arabic" w:cs="Simplified Arabic"/>
          <w:sz w:val="28"/>
          <w:szCs w:val="28"/>
          <w:lang w:bidi="ar-IQ"/>
        </w:rPr>
        <w:t>)</w:t>
      </w:r>
      <w:r w:rsidRPr="004C3678">
        <w:rPr>
          <w:rFonts w:ascii="Simplified Arabic" w:hAnsi="Simplified Arabic" w:cs="Simplified Arabic"/>
          <w:sz w:val="28"/>
          <w:szCs w:val="28"/>
          <w:rtl/>
          <w:lang w:bidi="ar-IQ"/>
        </w:rPr>
        <w:t xml:space="preserve"> من خلال منشوراته المشاريع الصغيرة والمتوسطة بانها "المشاريع التي تنعدم فيها المسؤولية العامة (مقارنةمع الشركات المساهمة) والتي لاتقوم بنشر القوائم المالية لاستخدامها من قبل المستثمريين الخارجيين"(القواسمي, 2008).</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فيما عرف </w:t>
      </w:r>
      <w:r w:rsidRPr="004C3678">
        <w:rPr>
          <w:rFonts w:ascii="Simplified Arabic" w:hAnsi="Simplified Arabic" w:cs="Simplified Arabic"/>
          <w:b/>
          <w:bCs/>
          <w:sz w:val="28"/>
          <w:szCs w:val="28"/>
          <w:rtl/>
          <w:lang w:bidi="ar-IQ"/>
        </w:rPr>
        <w:t xml:space="preserve">البنك الدولي </w:t>
      </w:r>
      <w:r w:rsidRPr="004C3678">
        <w:rPr>
          <w:rFonts w:ascii="Simplified Arabic" w:hAnsi="Simplified Arabic" w:cs="Simplified Arabic"/>
          <w:sz w:val="28"/>
          <w:szCs w:val="28"/>
          <w:rtl/>
          <w:lang w:bidi="ar-IQ"/>
        </w:rPr>
        <w:t>المشاريع الصغيرة والمتوسطة على انها "المشاريع الصغيرة التي يعمل بها حتى 50 عامل واجمالي الاصول والمبيعات حتى 3 مليون دولار, بينما المشاريع المتوسطة التي يعمل فيها حتى 300 عامل واجمالي الاصول والمبيعات حتى 10 مليون دولار وما يزيد عن ذلك يعتبر مشاريع كبيرة "(الاسرج , 2000),</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بينما </w:t>
      </w:r>
      <w:r w:rsidRPr="004C3678">
        <w:rPr>
          <w:rFonts w:ascii="Simplified Arabic" w:hAnsi="Simplified Arabic" w:cs="Simplified Arabic"/>
          <w:b/>
          <w:bCs/>
          <w:sz w:val="28"/>
          <w:szCs w:val="28"/>
          <w:rtl/>
          <w:lang w:bidi="ar-IQ"/>
        </w:rPr>
        <w:t xml:space="preserve">دول مجلس التعاون الخليجي </w:t>
      </w:r>
      <w:r w:rsidRPr="004C3678">
        <w:rPr>
          <w:rFonts w:ascii="Simplified Arabic" w:hAnsi="Simplified Arabic" w:cs="Simplified Arabic"/>
          <w:sz w:val="28"/>
          <w:szCs w:val="28"/>
          <w:rtl/>
          <w:lang w:bidi="ar-IQ"/>
        </w:rPr>
        <w:t>, فانها تعتمد على معيار راس المال المستثمر للتمييز بين المشاريع, لذا عرفت المشاريع الصغيرة على انها تلك المشاريع التي يكون متوسط راس مالها المستثمراقل من 2 مليون دولار, اما المشروع المتوسط فانها المشاريع التي يبلغ راس مالها 2 – 6 مليون دولار, فيما تعتبر المشاريع كبيرة عندما يبلغ راس مالها المستثمر 6 ملايين فاكثر (الهيتي ,2006),</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وفي </w:t>
      </w:r>
      <w:r w:rsidRPr="004C3678">
        <w:rPr>
          <w:rFonts w:ascii="Simplified Arabic" w:hAnsi="Simplified Arabic" w:cs="Simplified Arabic"/>
          <w:b/>
          <w:bCs/>
          <w:sz w:val="28"/>
          <w:szCs w:val="28"/>
          <w:rtl/>
          <w:lang w:bidi="ar-IQ"/>
        </w:rPr>
        <w:t xml:space="preserve">العراق </w:t>
      </w:r>
      <w:r w:rsidRPr="004C3678">
        <w:rPr>
          <w:rFonts w:ascii="Simplified Arabic" w:hAnsi="Simplified Arabic" w:cs="Simplified Arabic"/>
          <w:sz w:val="28"/>
          <w:szCs w:val="28"/>
          <w:rtl/>
          <w:lang w:bidi="ar-IQ"/>
        </w:rPr>
        <w:t xml:space="preserve">فان التعريف المستخدم للتمييز بين المشاريع الصغيرة </w:t>
      </w:r>
      <w:r w:rsidRPr="004C3678">
        <w:rPr>
          <w:rFonts w:ascii="Simplified Arabic" w:hAnsi="Simplified Arabic" w:cs="Simplified Arabic"/>
          <w:sz w:val="28"/>
          <w:szCs w:val="28"/>
          <w:rtl/>
          <w:lang w:bidi="ar-IQ"/>
        </w:rPr>
        <w:lastRenderedPageBreak/>
        <w:t>والمتوسطة الذي اصدرته المديرية العامة للتنمية الصناعية في الجهاز المركزي للاحصاء التابع لوزارة التخطيط , الذي يبين ابتداءا من عام 1983 , اعتبرت المشاريع التي توظف من 1 – 9 عمال مشاريع صغيرة, والتي توظف من 10 – 29 عامل مشاريع متوسطة (الجهاز المركزي للاحصاء ,2012), كما وصنف البنك المركزي العراقي المشاريع الصغيرة والمتوسطة خلال مبادرته التي اطلقها لدعم المشاريع على اساس راس المال , حيث يعتبر المشروع الذي يكون راس ماله من 10 – 25 مليون دينار مشروع صغير, اما المشروع الذي يكون راس ماله من 26 – 50 مليون دينار مشروع متوسط (البنك المركزي العراقي , 2018), كذلك عرف اتحاد الصناعات العراقي المشاريع الصغيرة التي يتراوح عدد العاملين فيها ( 5 – 10) عامل وراس مال يتراوح ( 10 – 100مليون) ، اما المشاريع المتوسطة هي التي يكون عدد العاملين فيها ( 11 -50 ) عامل وراس مال يتراوح (100 مليون – مليار) (اتحاد الصناعات العراقي، 2016)، حيث تم اعتماد هذه التعاريف في الدراسة الحالية.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يلاحظ من التعاريف السابقة ان هنالك اختلاف في تعريف المشاريع الصغيرة والمتوسطة من دولة لاخرى نتيجة اختلاف امكانياتها وقدراتها وظروف البلد الاقتصادية والاجتماعية مثل (عوامل الانتاج, ونوعية الصناعات الحرفية التقليدية القائمة قبل الصناعات الحديثة, ومدى توفر القوى العاملة ودرجة تاهيلها) وغيرها من الجوانب الاقتصادية والاجتماعية التي تحدد ملامح وطبيعة الصناعات القائمة فيها, كما ويرجع سبب الاختلاف ايضا ان ما يعتبر مشروع صغير في بلد متقدم يعتبر مشروع كبير في بلد نامي</w:t>
      </w: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825E75">
      <w:pPr>
        <w:pStyle w:val="ListParagraph"/>
        <w:widowControl/>
        <w:numPr>
          <w:ilvl w:val="0"/>
          <w:numId w:val="3"/>
        </w:numPr>
        <w:bidi/>
        <w:adjustRightInd/>
        <w:spacing w:line="240" w:lineRule="auto"/>
        <w:ind w:left="373"/>
        <w:contextualSpacing/>
        <w:jc w:val="mediumKashida"/>
        <w:textAlignment w:val="auto"/>
        <w:rPr>
          <w:rFonts w:ascii="Simplified Arabic" w:hAnsi="Simplified Arabic" w:cs="Simplified Arabic"/>
          <w:sz w:val="28"/>
          <w:szCs w:val="28"/>
          <w:lang w:bidi="ar-IQ"/>
        </w:rPr>
      </w:pPr>
      <w:r w:rsidRPr="004C3678">
        <w:rPr>
          <w:rFonts w:ascii="Simplified Arabic" w:hAnsi="Simplified Arabic" w:cs="Simplified Arabic"/>
          <w:sz w:val="28"/>
          <w:szCs w:val="28"/>
          <w:rtl/>
          <w:lang w:bidi="ar-IQ"/>
        </w:rPr>
        <w:lastRenderedPageBreak/>
        <w:t>اهمية المشاريع الصغيرة والمتوسطة</w:t>
      </w:r>
    </w:p>
    <w:p w:rsidR="004C3678" w:rsidRPr="004C3678" w:rsidRDefault="004C3678" w:rsidP="004C3678">
      <w:pPr>
        <w:bidi/>
        <w:spacing w:line="240" w:lineRule="auto"/>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تزايد الاهتمام بالمشاريع الصغيرة والمتوسطة مؤخرا بسبب خصوصيتها واهميتها وتعدد الاطراف المهتمة بها على الصعيد الدولي من خلال المشاريع المتنوعة المدعومة من قبل الجهات الدولية وصندوق النقد الدولي خصوصا في الدول النامية, كما ان هنالك وعي متزايد باهميتها للاقتصاد الحديث راذ يعدها البعض محرك الاقتصاد لما لها من دور كبير بالتنمية الاقتصادية والاجتماعية وبالخصوص في الدول النامية, وهذا الاهتمام المتزايد يعد دليل على اهمية هذه المشاريع ودورها المهم في الاقتصاد الوطني لاي بلد وتعزيز القيمة المضافة للدخل القومي (جياد: 2019)</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من المنافع التي تقدمها المشاريع الصغيرة والمتوسطة فيمكن القول انها تساعد على تخفيف حدة الفقر الى حد بعيد مع امكانية رفع المستوى المعيشي للفئات الاكثر فقرا في المجتمع , اما من خلال توفير فرص العمل للعمالة غير الماهرة او قيامهم بتكوين مشروع يتلائم مع امكانياتهم الاقتصادية والاجتماعية وخصوصا في المناطق الفقيرة والارياف بما في ذلك من تنمية الاقاليم وبالنظر الى الاهمية التي تستحوذ عليها المشاريع الصغيرة والمتوسطة في الاقتصاد المحلي فهي تتسم بالاستجابة للتغيير والابتكار والتجديد وخلق فرص العمل الجديدة , كما وتساهم في تكوين قاعدة عريضة من العمالة وتوسيط الطاقة الانتاجية للاقتصاد الوطني وتوفير خدمات انتاجية بتكلفة اقل وتحقيق الاستقرار الاجتماعي من حدة الفقر, علاوة على ذلك انعدام وقلة تاثر تلك المشاريع بالاحداث الاقليمية والدولية اذ ان هذه المشاريع تعمل على تلبية حاج</w:t>
      </w:r>
      <w:r>
        <w:rPr>
          <w:rFonts w:ascii="Simplified Arabic" w:hAnsi="Simplified Arabic" w:cs="Simplified Arabic"/>
          <w:sz w:val="28"/>
          <w:szCs w:val="28"/>
          <w:rtl/>
          <w:lang w:bidi="ar-IQ"/>
        </w:rPr>
        <w:t>ات معظمها عملية</w:t>
      </w:r>
      <w:r w:rsidRPr="004C3678">
        <w:rPr>
          <w:rFonts w:ascii="Simplified Arabic" w:hAnsi="Simplified Arabic" w:cs="Simplified Arabic"/>
          <w:sz w:val="28"/>
          <w:szCs w:val="28"/>
          <w:rtl/>
          <w:lang w:bidi="ar-IQ"/>
        </w:rPr>
        <w:t>(الهاشمي:2015).</w:t>
      </w:r>
    </w:p>
    <w:p w:rsidR="004C3678" w:rsidRPr="004C3678" w:rsidRDefault="004C3678" w:rsidP="00825E75">
      <w:pPr>
        <w:pStyle w:val="ListParagraph"/>
        <w:widowControl/>
        <w:numPr>
          <w:ilvl w:val="0"/>
          <w:numId w:val="3"/>
        </w:numPr>
        <w:bidi/>
        <w:adjustRightInd/>
        <w:spacing w:line="276" w:lineRule="auto"/>
        <w:ind w:left="373"/>
        <w:contextualSpacing/>
        <w:jc w:val="mediumKashida"/>
        <w:textAlignment w:val="auto"/>
        <w:rPr>
          <w:rFonts w:ascii="Simplified Arabic" w:hAnsi="Simplified Arabic" w:cs="Simplified Arabic"/>
          <w:b/>
          <w:bCs/>
          <w:sz w:val="28"/>
          <w:szCs w:val="28"/>
          <w:lang w:bidi="ar-IQ"/>
        </w:rPr>
      </w:pPr>
      <w:r w:rsidRPr="004C3678">
        <w:rPr>
          <w:rFonts w:ascii="Simplified Arabic" w:hAnsi="Simplified Arabic" w:cs="Simplified Arabic"/>
          <w:b/>
          <w:bCs/>
          <w:sz w:val="28"/>
          <w:szCs w:val="28"/>
          <w:rtl/>
          <w:lang w:bidi="ar-IQ"/>
        </w:rPr>
        <w:lastRenderedPageBreak/>
        <w:t>استخدام تقنيات المحاسبة الادارية في المشاريع الصغيرة والمتوسطة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وفقا ل</w:t>
      </w:r>
      <w:r w:rsidRPr="004C3678">
        <w:rPr>
          <w:rFonts w:ascii="Simplified Arabic" w:hAnsi="Simplified Arabic" w:cs="Simplified Arabic"/>
          <w:sz w:val="28"/>
          <w:szCs w:val="28"/>
          <w:lang w:bidi="ar-IQ"/>
        </w:rPr>
        <w:t>(Santos et al, 2016)</w:t>
      </w:r>
      <w:r w:rsidRPr="004C3678">
        <w:rPr>
          <w:rFonts w:ascii="Simplified Arabic" w:hAnsi="Simplified Arabic" w:cs="Simplified Arabic"/>
          <w:sz w:val="28"/>
          <w:szCs w:val="28"/>
          <w:rtl/>
          <w:lang w:bidi="ar-IQ"/>
        </w:rPr>
        <w:t xml:space="preserve"> تتنافس المشاريع في سوق يتغير باستمرار الامر الذي يتطلب توفير معلومات في الوقت المناسب والرقابة على اعمالها لتتكييف عملياتها مع ظروف السوق الجديدة، لا يمكن ان يعتمد صنع القرار على حدس المدير او خبرته ، اذ هنالك حاجة الى تقنيات توفر معلومات موثوقة وملائمة للمساعدة في عملية صنع القرار. لذلك من الضروري ادراك ان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قد لعبت دورا مهما في الاقتصاد الوطني ، ولكن ينظر اليها ايضا انها تواجه الصعوبات الاقتصادية والادارية، وتجدر الاشارة الى ان العوامل الاقتصادية قد تم تحديدها على انها السبب الاكثر شيوعا لفشل مثل هذا النوع من المشاريع ، ومع ذلك فمن الممكن ان يكون الضعف الاداري هو السبب الاساسي. بحسب </w:t>
      </w:r>
      <w:r w:rsidRPr="004C3678">
        <w:rPr>
          <w:rFonts w:ascii="Simplified Arabic" w:hAnsi="Simplified Arabic" w:cs="Simplified Arabic"/>
          <w:sz w:val="28"/>
          <w:szCs w:val="28"/>
          <w:lang w:bidi="ar-IQ"/>
        </w:rPr>
        <w:t>(Canca ,2008)</w:t>
      </w:r>
      <w:r w:rsidRPr="004C3678">
        <w:rPr>
          <w:rFonts w:ascii="Simplified Arabic" w:hAnsi="Simplified Arabic" w:cs="Simplified Arabic"/>
          <w:sz w:val="28"/>
          <w:szCs w:val="28"/>
          <w:rtl/>
          <w:lang w:bidi="ar-IQ"/>
        </w:rPr>
        <w:t xml:space="preserve"> فان المشاريع المصنفة على انها صغيرة ومتوسطة لها سمة من سمات نقص فطنة مديريها في فهم واستخدام التقنيات التي تقدمها المحاسبة الادارية ، حيث تعمل العديد من هذه المشاريع بدون نظام معلومات مناسب ، مما يقلل من استخدام التقنيات الادارية المتاحة ، كما ان مديروا هذه المشاريع غير معتادون على استخدام المعلومات المحاسبية ، فهم يفتقرون الى فهم اهمية المحاسبة الادارية واحيانا لا يمتلكون الموارد اللازمة للاستثمار في هذا المجال يمكن اعتبار بعض هذه الجوانب ستساهم في فشل الادارة.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بناء على ذلك لا يوجد مديرين حتى اولئك الذين يتمتعون بالذكاء والحكمة يمكنهم اتخاذ قرارات مناسبة ودقيقة بدون معلومات كبيرة حول حقائق العمل والتشغيل للمشروع ، لقد توصل المدراء الذين استندت قراراتهم الى معتقداتهم ومقترحاتهم الشخصية بدلا من حقائق المشروع الى نتائج غير </w:t>
      </w:r>
      <w:r w:rsidRPr="004C3678">
        <w:rPr>
          <w:rFonts w:ascii="Simplified Arabic" w:hAnsi="Simplified Arabic" w:cs="Simplified Arabic"/>
          <w:sz w:val="28"/>
          <w:szCs w:val="28"/>
          <w:rtl/>
          <w:lang w:bidi="ar-IQ"/>
        </w:rPr>
        <w:lastRenderedPageBreak/>
        <w:t xml:space="preserve">مرغوب فيها وقادو مشاريعهم الى مشاكل مالية وازمات اقتصادية ، ادى مجموع هذه القيود الى الحاجة الى معلومات ملائمة ودقيقة وبالوقت المناسب للتخطيط والرقابة واتخاذ القرار في النهاية الى خلق حالة ظهرت فيها المحاسبة ( خاصة المحاسبة الادارية) كنظام معلومات مرغوب فيه ووحدة هيكلية لتزويد الادارة بالمعلومات المناسبة في اتخاذ قراراتهم المتعددة </w:t>
      </w:r>
      <w:r w:rsidRPr="004C3678">
        <w:rPr>
          <w:rFonts w:ascii="Simplified Arabic" w:hAnsi="Simplified Arabic" w:cs="Simplified Arabic"/>
          <w:sz w:val="28"/>
          <w:szCs w:val="28"/>
          <w:lang w:bidi="ar-IQ"/>
        </w:rPr>
        <w:t>(Fade , 2001)</w:t>
      </w:r>
      <w:r w:rsidRPr="004C3678">
        <w:rPr>
          <w:rFonts w:ascii="Simplified Arabic" w:hAnsi="Simplified Arabic" w:cs="Simplified Arabic"/>
          <w:sz w:val="28"/>
          <w:szCs w:val="28"/>
          <w:rtl/>
          <w:lang w:bidi="ar-IQ"/>
        </w:rPr>
        <w:t>.</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اكدت البيانات التي تم الحصول عليها من المقابلات الشخصية مع بعض مدراء ومحاسبي المشاريع الصغيرة والمتوسطة في القطاعين الصناعي والخدمي عينة الدراسة ، استخدام بعض من تقنيات المحاسبة الادارية لاغراض متنوعة ، وبالخصوص تم استخدام ( الموازنات التشغيلية ، الموازنات الراسمالية ، وتحليل التعادل ) ، اذ تعتبر الموازنات التشغيلية لبعض المشاريع المستجيبة  خططا مالية توفر معلومات للتخطيط والرقابة واكتشاف المشكلات ، كما لها دور حيوي في التخطيط المالي والرقابة على التكاليف ، وهذا يتفق مع كل من </w:t>
      </w:r>
      <w:r w:rsidRPr="004C3678">
        <w:rPr>
          <w:rFonts w:ascii="Simplified Arabic" w:hAnsi="Simplified Arabic" w:cs="Simplified Arabic"/>
          <w:sz w:val="28"/>
          <w:szCs w:val="28"/>
          <w:lang w:bidi="ar-IQ"/>
        </w:rPr>
        <w:t>(Joshi ,2001 : Tsamanyi et al,2004)</w:t>
      </w:r>
      <w:r w:rsidRPr="004C3678">
        <w:rPr>
          <w:rFonts w:ascii="Simplified Arabic" w:hAnsi="Simplified Arabic" w:cs="Simplified Arabic"/>
          <w:sz w:val="28"/>
          <w:szCs w:val="28"/>
          <w:rtl/>
          <w:lang w:bidi="ar-IQ"/>
        </w:rPr>
        <w:t xml:space="preserve">الذين افادو بان التخطيط والرقابة هما هدفان حيويان لتقنية الموازنات التشغيلية ، وبالمثل ذكر </w:t>
      </w:r>
      <w:r w:rsidRPr="004C3678">
        <w:rPr>
          <w:rFonts w:ascii="Simplified Arabic" w:hAnsi="Simplified Arabic" w:cs="Simplified Arabic"/>
          <w:sz w:val="28"/>
          <w:szCs w:val="28"/>
          <w:lang w:bidi="ar-IQ"/>
        </w:rPr>
        <w:t>(Uyar &amp; Kuzey , 2016)</w:t>
      </w:r>
      <w:r w:rsidRPr="004C3678">
        <w:rPr>
          <w:rFonts w:ascii="Simplified Arabic" w:hAnsi="Simplified Arabic" w:cs="Simplified Arabic"/>
          <w:sz w:val="28"/>
          <w:szCs w:val="28"/>
          <w:rtl/>
          <w:lang w:bidi="ar-IQ"/>
        </w:rPr>
        <w:t xml:space="preserve"> ان تقنيات المحاسب الادارية تهدف بشكل عام الى تحسين الاداء العام للمشروع</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كما وتم تاكيد استخدام تقنيات اتخاذ القرار والمتمثلة بتقنية تحليل التعادل والموازنات الراسمالية من قبل المشاريع التي تمت مقابلتهم ، حيث تم استخدام تحليل التعادل لغرض معرفة مدى تغطية التكاليف بناء على ايرادات المشروع ، وكذلك تقليل الوقت الضائع واتخاذ القرار بعدد الوحدات المطلوب انتاجها</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lastRenderedPageBreak/>
        <w:t xml:space="preserve">اما فيما يتعلق بالموازنات الراسمالية يتضح ان هنالك استخدام ضئيل جدا من قبل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للقطاع الصناعي وانعدام استخدامها في القطاع الخدمي ، حيث ذكر الاشخاص الذين تمت مقابلتهم ان ادارة المشروع لا تتطلب استخدام تقنيات لاتخاذ قرارات طويلة الاجل ، كما انها لا تقوم باجراء تقييم للاداء الاستثماري للمشروع,</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اما بخصوص التقنيات الحديثة للمحاسبة الادارية لا يوجد استخدام لاي منها من قبل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 حيث بين الاشخاص الذين تمت مقابلتهم عدم استخدامهم لمعظم التقنيات الحديثة للمحاسبة الادارية ، </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وتبرز ايضا مزايا استخدام تقنيات المحاسبة الادارية في كونها توفر العديد من المزايا التنافسية للمشاريع الصغيرة والمتوسطة</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 اذ من الوضاح ان المحاسبة الادارية تساعد على خلق بيئة افضل لخلق معلومات قيمة لصنع القرارات وميزة تنافسية للمشروع ، كما ويظهر الباحثون السابقون ان المشاريع الصغيرة والمتوسطة لا تحظى باهتمام كبير بابحاث المحاسبة الادارية  ، كما ان المشاريع الصغيرة والمتوسطة لا تستفيد من امكانات المحاسبة الادارية لمساعدتهم في تحقيق الربحية والسيولة كاهداف مالية، وظهر الادبيات ان تقنيات المحاسبة الادارية تحسن من ادارة الجودة الشاملة والاداء المالي وتزيد من حدة المنافسة في السوق </w:t>
      </w:r>
      <w:r w:rsidRPr="004C3678">
        <w:rPr>
          <w:rFonts w:ascii="Simplified Arabic" w:hAnsi="Simplified Arabic" w:cs="Simplified Arabic"/>
          <w:sz w:val="28"/>
          <w:szCs w:val="28"/>
          <w:lang w:bidi="ar-IQ"/>
        </w:rPr>
        <w:t xml:space="preserve"> (Nandan .2013)</w:t>
      </w:r>
      <w:r w:rsidRPr="004C3678">
        <w:rPr>
          <w:rFonts w:ascii="Simplified Arabic" w:hAnsi="Simplified Arabic" w:cs="Simplified Arabic"/>
          <w:sz w:val="28"/>
          <w:szCs w:val="28"/>
          <w:rtl/>
          <w:lang w:bidi="ar-IQ"/>
        </w:rPr>
        <w:t>.</w:t>
      </w: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825E75">
      <w:pPr>
        <w:pStyle w:val="ListParagraph"/>
        <w:widowControl/>
        <w:numPr>
          <w:ilvl w:val="0"/>
          <w:numId w:val="3"/>
        </w:numPr>
        <w:bidi/>
        <w:adjustRightInd/>
        <w:spacing w:line="276" w:lineRule="auto"/>
        <w:ind w:left="232" w:hanging="142"/>
        <w:contextualSpacing/>
        <w:jc w:val="mediumKashida"/>
        <w:textAlignment w:val="auto"/>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متطلبات تطبيق تقنيات المحاسبة الادارية في المشاريع الصغيرة والمتوسطة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يحتاج المديرين الى معلومات المحاسبة الادارية لاداء وظائفهم الادارية </w:t>
      </w:r>
      <w:r w:rsidRPr="004C3678">
        <w:rPr>
          <w:rFonts w:ascii="Simplified Arabic" w:hAnsi="Simplified Arabic" w:cs="Simplified Arabic"/>
          <w:sz w:val="28"/>
          <w:szCs w:val="28"/>
          <w:rtl/>
          <w:lang w:bidi="ar-IQ"/>
        </w:rPr>
        <w:lastRenderedPageBreak/>
        <w:t xml:space="preserve">كالتخطيط والرقابة زتقييم الاداء واتخاذ القرارات لان استخدام معلومات المحاسبة المالية وحدها لا يكفي  من ناحية اخرى ادت التغييرات في نمط المنافسة والانتاج وهياكل المشروعات والتوسيع التكنولوجي والتجارة العالمية الى زيادة اهمية المحاسبة الادارية في المشاريع الكبيرة ، ادت هذه التغييرات الى زيادة الضغوط على المديرين لتوجيه قراراتهم لتعظيم الاداء المالي للمشاريع ، بالنظر الى هذه التغييرات لم يعد من الممكن تجاهل تقنيات المحاسبة الادارية </w:t>
      </w:r>
      <w:r w:rsidRPr="004C3678">
        <w:rPr>
          <w:rFonts w:ascii="Simplified Arabic" w:hAnsi="Simplified Arabic" w:cs="Simplified Arabic"/>
          <w:sz w:val="28"/>
          <w:szCs w:val="28"/>
          <w:lang w:bidi="ar-IQ"/>
        </w:rPr>
        <w:t>(Khodamipour &amp; Talebi ,2010)</w:t>
      </w:r>
      <w:r w:rsidRPr="004C3678">
        <w:rPr>
          <w:rFonts w:ascii="Simplified Arabic" w:hAnsi="Simplified Arabic" w:cs="Simplified Arabic"/>
          <w:sz w:val="28"/>
          <w:szCs w:val="28"/>
          <w:rtl/>
          <w:lang w:bidi="ar-IQ"/>
        </w:rPr>
        <w:t xml:space="preserve"> </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بالمقابل لا تستثنى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من هذه القاعدة ، حيث ان غالبية الاعمال ننكون من مشاريع صغيرة ومتوسطة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التي لها دورا جوهريا ، اذ تعمل كقوة دافعة للنمو الاقتصادي في اقتصاديات دول العالم</w:t>
      </w:r>
      <w:r w:rsidRPr="004C3678">
        <w:rPr>
          <w:rFonts w:ascii="Simplified Arabic" w:hAnsi="Simplified Arabic" w:cs="Simplified Arabic"/>
          <w:sz w:val="28"/>
          <w:szCs w:val="28"/>
          <w:lang w:bidi="ar-IQ"/>
        </w:rPr>
        <w:t>)</w:t>
      </w:r>
      <w:r w:rsidRPr="004C3678">
        <w:rPr>
          <w:rFonts w:ascii="Simplified Arabic" w:hAnsi="Simplified Arabic" w:cs="Simplified Arabic"/>
          <w:sz w:val="28"/>
          <w:szCs w:val="28"/>
          <w:rtl/>
          <w:lang w:bidi="ar-IQ"/>
        </w:rPr>
        <w:t xml:space="preserve"> ، كما وتلعب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دور حيوي على وجه الخصوص في تنمية العراق ، اذ تشير البيانات المتاحة من الجهاز المركزي للاحصاء الى ان القطاع الخاص في العراق يتكون بشكل اساسي من المشاريع الصغيرة والمتوسطة</w:t>
      </w:r>
      <w:r w:rsidRPr="004C3678">
        <w:rPr>
          <w:rFonts w:ascii="Simplified Arabic" w:hAnsi="Simplified Arabic" w:cs="Simplified Arabic"/>
          <w:sz w:val="28"/>
          <w:szCs w:val="28"/>
          <w:lang w:bidi="ar-IQ"/>
        </w:rPr>
        <w:t xml:space="preserve">  SME</w:t>
      </w:r>
      <w:r w:rsidRPr="004C3678">
        <w:rPr>
          <w:rFonts w:ascii="Simplified Arabic" w:hAnsi="Simplified Arabic" w:cs="Simplified Arabic"/>
          <w:sz w:val="28"/>
          <w:szCs w:val="28"/>
          <w:rtl/>
          <w:lang w:bidi="ar-IQ"/>
        </w:rPr>
        <w:t xml:space="preserve"> ،حيث تمثل هذه المشاريع 95% من من جميع المشاريع في العراق ، ويشير هذا بوضوح الى ان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هي بالفعل العمود الفقري لاي بلد وان هذه المشاريع بحاجة الى التغذية والدعم من اجل تحقيق التوازن نحو استدامة الاقتصاد  </w:t>
      </w:r>
      <w:r w:rsidRPr="004C3678">
        <w:rPr>
          <w:rFonts w:ascii="Simplified Arabic" w:hAnsi="Simplified Arabic" w:cs="Simplified Arabic"/>
          <w:sz w:val="28"/>
          <w:szCs w:val="28"/>
          <w:lang w:bidi="ar-IQ"/>
        </w:rPr>
        <w:t>(Harash et al, 2013)</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على الرغم من تلك الاهمية للمشاريع الصغيرة والمتوسطة الا ان ادبيات المحاسبة الادارية تعاملت بشكل اساسي مع استخدام تقنيات المحاسبة الادارية في المشاريع الكبيرة ، وتم التعامل بتركيز اقل في طيف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 ان تقنيات المحاسبة الادارية تهدف الى </w:t>
      </w:r>
      <w:r w:rsidRPr="004C3678">
        <w:rPr>
          <w:rFonts w:ascii="Simplified Arabic" w:hAnsi="Simplified Arabic" w:cs="Simplified Arabic"/>
          <w:sz w:val="28"/>
          <w:szCs w:val="28"/>
          <w:rtl/>
          <w:lang w:bidi="ar-IQ"/>
        </w:rPr>
        <w:lastRenderedPageBreak/>
        <w:t xml:space="preserve">تزويد المديرين بالمعلومات المالية وغير المالية لمساعتهم في اتخاذ القرارات والرقابة على موارد المشروع ، ولكي تظل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قادرة على المنافسة ومستدامة فانها تحتاج الى ادارة مواردها النادرة بشكل صحيح باستخدام المعلومات المناسبة وتقنيات الرقابة التي يتم توفيرها من خلال المحاسبة الادارية ، ويعود ذلك الى قدرتها على توفيرالعديد من التقنيات والمعلومات الداخلية والخارجية القيمة بما في ذلك الموازنات التشغيلية والراسمالية وتحليل التعادل وتقييم الاداء وغيرها  ، كما تمكن تقنيات المحاسبة الادارية المشاريع من اجراء ادارة التكلفة بدقة اكبر ، وبالتالي تحسين ونجاح العمليات</w:t>
      </w:r>
      <w:r w:rsidRPr="004C3678">
        <w:rPr>
          <w:rFonts w:ascii="Simplified Arabic" w:hAnsi="Simplified Arabic" w:cs="Simplified Arabic"/>
          <w:sz w:val="28"/>
          <w:szCs w:val="28"/>
          <w:lang w:bidi="ar-IQ"/>
        </w:rPr>
        <w:t>(Uyar ,2019)</w:t>
      </w:r>
      <w:r w:rsidRPr="004C3678">
        <w:rPr>
          <w:rFonts w:ascii="Simplified Arabic" w:hAnsi="Simplified Arabic" w:cs="Simplified Arabic"/>
          <w:sz w:val="28"/>
          <w:szCs w:val="28"/>
          <w:rtl/>
          <w:lang w:bidi="ar-IQ"/>
        </w:rPr>
        <w:t>.</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بناء على ما تقدم ذكره ، يبدو ان استخدام تقنيات المحاسبة الادارية من قبل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في القطاع الصناعي والخدمي في العراق ضئيل الى حد ما ، كما ان ندرة الابحاث في المحاسبة الادارية في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في البيئة العراقية هو سبب اخر لهذه الدراسة ، حيث تم ايلاء القليل من الاهتمام فيما يتعلق باستخدام تقنيات المحاسبة الادارية في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بشكل كبير في البلدان النامية ، كما  ان هذا الاستخدام البطيئ لتقنيات المحاسبة الادارية من قبل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يعود الى نقص المتطلبات التي توفرها هذه المشاريع والتعقيد الذي تعمل فيه والتغييرات في بيئة الاعمال ، اذ تسعى هذه الدراسة الى تحديد المتطلبات التي تسهل على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استخدام تقنيات المحاسبة الادارية كما هنالك اجماع ايضا من قبل العديد من الباحثين في المحاسبة الادارية مثل </w:t>
      </w:r>
      <w:r w:rsidRPr="004C3678">
        <w:rPr>
          <w:rFonts w:ascii="Simplified Arabic" w:hAnsi="Simplified Arabic" w:cs="Simplified Arabic"/>
          <w:sz w:val="28"/>
          <w:szCs w:val="28"/>
          <w:lang w:bidi="ar-IQ"/>
        </w:rPr>
        <w:t>(Jaradat et al,2020: Hawari &amp; Nassar ,2017: Mbali et al,2019: Shahrestani et al,2020)</w:t>
      </w:r>
      <w:r w:rsidRPr="004C3678">
        <w:rPr>
          <w:rFonts w:ascii="Simplified Arabic" w:hAnsi="Simplified Arabic" w:cs="Simplified Arabic"/>
          <w:sz w:val="28"/>
          <w:szCs w:val="28"/>
          <w:rtl/>
          <w:lang w:bidi="ar-IQ"/>
        </w:rPr>
        <w:t xml:space="preserve"> ، حول </w:t>
      </w:r>
      <w:r w:rsidRPr="004C3678">
        <w:rPr>
          <w:rFonts w:ascii="Simplified Arabic" w:hAnsi="Simplified Arabic" w:cs="Simplified Arabic"/>
          <w:sz w:val="28"/>
          <w:szCs w:val="28"/>
          <w:rtl/>
          <w:lang w:bidi="ar-IQ"/>
        </w:rPr>
        <w:lastRenderedPageBreak/>
        <w:t xml:space="preserve">المتطلبات التي تسخل على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استخدام تقنيات المحاسبة الادارية ، والذين صنفوها الى مجموعتين داخلية (هيكلية) وخارجية (بيئية)، والتالي المتطلبات الاكثر شيوعا واهمية :</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اولا: المتطلبات الهيكلية (الداخلية) للمشروع</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1- مستوى التعليم والخبرة لدى الادارة والموظفين</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sz w:val="28"/>
          <w:szCs w:val="28"/>
          <w:rtl/>
          <w:lang w:bidi="ar-IQ"/>
        </w:rPr>
        <w:t xml:space="preserve">يلعب مستزى تعليم ادارة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دورا مهما في تحديد تقنيات المحاسبة الادارية التي يجب ان يتبناها المشروع </w:t>
      </w:r>
      <w:r w:rsidRPr="004C3678">
        <w:rPr>
          <w:rFonts w:ascii="Simplified Arabic" w:hAnsi="Simplified Arabic" w:cs="Simplified Arabic"/>
          <w:sz w:val="28"/>
          <w:szCs w:val="28"/>
          <w:lang w:bidi="ar-IQ"/>
        </w:rPr>
        <w:t>(Armitage et al,2015)</w:t>
      </w:r>
      <w:r w:rsidRPr="004C3678">
        <w:rPr>
          <w:rFonts w:ascii="Simplified Arabic" w:hAnsi="Simplified Arabic" w:cs="Simplified Arabic"/>
          <w:sz w:val="28"/>
          <w:szCs w:val="28"/>
          <w:rtl/>
          <w:lang w:bidi="ar-IQ"/>
        </w:rPr>
        <w:t xml:space="preserve"> ، و ان اداء المشاريع يتاثر بشدة بمستوى تعليم الادارة ، كما ويقترح  ان يظل مستوى تعليم المدير مناسبا ومتوافقا في قطاع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 ومن الضروري ان يخلق المدير معرفة جديدة من خلال التعليم ، ويسلط </w:t>
      </w:r>
      <w:r w:rsidRPr="004C3678">
        <w:rPr>
          <w:rFonts w:ascii="Simplified Arabic" w:hAnsi="Simplified Arabic" w:cs="Simplified Arabic"/>
          <w:sz w:val="28"/>
          <w:szCs w:val="28"/>
          <w:lang w:bidi="ar-IQ"/>
        </w:rPr>
        <w:t>(Azudin &amp; Mansor ,2018)</w:t>
      </w:r>
      <w:r w:rsidRPr="004C3678">
        <w:rPr>
          <w:rFonts w:ascii="Simplified Arabic" w:hAnsi="Simplified Arabic" w:cs="Simplified Arabic"/>
          <w:sz w:val="28"/>
          <w:szCs w:val="28"/>
          <w:rtl/>
          <w:lang w:bidi="ar-IQ"/>
        </w:rPr>
        <w:t xml:space="preserve"> انه بدون مستوى تعليم مناسب سيستمر اصحاب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في مواجهة الصعوبات التي تحد من استخدام تقنيات المحاسبة الادارية في اعمالهم </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2 – حجم المشروع</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يعد حجم المشروع عنصرا مهما يتم استخدامه لتحديد تقنيات المحاسبة الادارية التي يمكن تبنيها في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w:t>
      </w:r>
      <w:r w:rsidRPr="004C3678">
        <w:rPr>
          <w:rFonts w:ascii="Simplified Arabic" w:hAnsi="Simplified Arabic" w:cs="Simplified Arabic"/>
          <w:sz w:val="28"/>
          <w:szCs w:val="28"/>
          <w:lang w:bidi="ar-IQ"/>
        </w:rPr>
        <w:t>(Ahmed &amp; Mohamed Zubari ,2015)</w:t>
      </w:r>
      <w:r w:rsidRPr="004C3678">
        <w:rPr>
          <w:rFonts w:ascii="Simplified Arabic" w:hAnsi="Simplified Arabic" w:cs="Simplified Arabic"/>
          <w:sz w:val="28"/>
          <w:szCs w:val="28"/>
          <w:rtl/>
          <w:lang w:bidi="ar-IQ"/>
        </w:rPr>
        <w:t xml:space="preserve">، ويدعي </w:t>
      </w:r>
      <w:r w:rsidRPr="004C3678">
        <w:rPr>
          <w:rFonts w:ascii="Simplified Arabic" w:hAnsi="Simplified Arabic" w:cs="Simplified Arabic"/>
          <w:sz w:val="28"/>
          <w:szCs w:val="28"/>
          <w:lang w:bidi="ar-IQ"/>
        </w:rPr>
        <w:t xml:space="preserve"> (Azudin &amp; Mansor ,2018)</w:t>
      </w:r>
      <w:r w:rsidRPr="004C3678">
        <w:rPr>
          <w:rFonts w:ascii="Simplified Arabic" w:hAnsi="Simplified Arabic" w:cs="Simplified Arabic"/>
          <w:sz w:val="28"/>
          <w:szCs w:val="28"/>
          <w:rtl/>
          <w:lang w:bidi="ar-IQ"/>
        </w:rPr>
        <w:t xml:space="preserve"> ان هنالك تقنيات معينة لا يمكن استخدامها الا من بعض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بسبب حجم تلك المشاريع ، ويرى </w:t>
      </w:r>
      <w:r w:rsidRPr="004C3678">
        <w:rPr>
          <w:rFonts w:ascii="Simplified Arabic" w:hAnsi="Simplified Arabic" w:cs="Simplified Arabic"/>
          <w:sz w:val="28"/>
          <w:szCs w:val="28"/>
          <w:lang w:bidi="ar-IQ"/>
        </w:rPr>
        <w:t>(Abdel kader &amp; Luther ,2008)</w:t>
      </w:r>
      <w:r w:rsidRPr="004C3678">
        <w:rPr>
          <w:rFonts w:ascii="Simplified Arabic" w:hAnsi="Simplified Arabic" w:cs="Simplified Arabic"/>
          <w:sz w:val="28"/>
          <w:szCs w:val="28"/>
          <w:rtl/>
          <w:lang w:bidi="ar-IQ"/>
        </w:rPr>
        <w:t xml:space="preserve"> ، ان حجم المشروع هو احد المتطلبات التي تساعد في استخدام تقنيات المحاسبة الادارية معينة من قبل هذه المشاريع ، حيث نجد في المشاريع الكبيرة من السهل تطبيق </w:t>
      </w:r>
      <w:r w:rsidRPr="004C3678">
        <w:rPr>
          <w:rFonts w:ascii="Simplified Arabic" w:hAnsi="Simplified Arabic" w:cs="Simplified Arabic"/>
          <w:sz w:val="28"/>
          <w:szCs w:val="28"/>
          <w:rtl/>
          <w:lang w:bidi="ar-IQ"/>
        </w:rPr>
        <w:lastRenderedPageBreak/>
        <w:t xml:space="preserve">تقنيات المحاسبة الادارية اكثر من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3- عمر المشروع</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تتوقف معظم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عن العمل بعد مرحلة التاسيس ويعود ذلك الى عدم اسنتخدامها لتقنيات المحاسبة الاداري ، كما ويعود السبب الى نقص المقومات الداخلية والخارجية للمشروع ، ويشير </w:t>
      </w:r>
      <w:r w:rsidRPr="004C3678">
        <w:rPr>
          <w:rFonts w:ascii="Simplified Arabic" w:hAnsi="Simplified Arabic" w:cs="Simplified Arabic"/>
          <w:sz w:val="28"/>
          <w:szCs w:val="28"/>
          <w:lang w:bidi="ar-IQ"/>
        </w:rPr>
        <w:t>(Alkhajeh &amp; Kalid ,2018)</w:t>
      </w:r>
      <w:r w:rsidRPr="004C3678">
        <w:rPr>
          <w:rFonts w:ascii="Simplified Arabic" w:hAnsi="Simplified Arabic" w:cs="Simplified Arabic"/>
          <w:sz w:val="28"/>
          <w:szCs w:val="28"/>
          <w:rtl/>
          <w:lang w:bidi="ar-IQ"/>
        </w:rPr>
        <w:t xml:space="preserve"> الى ان عمر المشروع يساعد في استخدام تقنيات المحاسبة الادارية ، وكشف </w:t>
      </w:r>
      <w:r w:rsidRPr="004C3678">
        <w:rPr>
          <w:rFonts w:ascii="Simplified Arabic" w:hAnsi="Simplified Arabic" w:cs="Simplified Arabic"/>
          <w:sz w:val="28"/>
          <w:szCs w:val="28"/>
          <w:lang w:bidi="ar-IQ"/>
        </w:rPr>
        <w:t>(Heibl et al ,2018: Yaboeh ,2015)</w:t>
      </w:r>
      <w:r w:rsidRPr="004C3678">
        <w:rPr>
          <w:rFonts w:ascii="Simplified Arabic" w:hAnsi="Simplified Arabic" w:cs="Simplified Arabic"/>
          <w:sz w:val="28"/>
          <w:szCs w:val="28"/>
          <w:rtl/>
          <w:lang w:bidi="ar-IQ"/>
        </w:rPr>
        <w:t xml:space="preserve"> ان المشاريع التي تجاوزت سن السادسة والتي استخدمت تقنيات المحاسبة الادارية شهدت تحسننا كبير في اداء اعمالها </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4- الهيكل التنظيمي للمشروع</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لا يؤدي تعقيد الهيكل التنظيمي للمشاريع الى اعاقة استخدام تقنيات المحاسبة الادارية نظرا لانه مخصص لتلبية احتياجات الاعمال، ويؤكد </w:t>
      </w:r>
      <w:r w:rsidRPr="004C3678">
        <w:rPr>
          <w:rFonts w:ascii="Simplified Arabic" w:hAnsi="Simplified Arabic" w:cs="Simplified Arabic"/>
          <w:sz w:val="28"/>
          <w:szCs w:val="28"/>
          <w:lang w:bidi="ar-IQ"/>
        </w:rPr>
        <w:t>(Otely ,2016)</w:t>
      </w:r>
      <w:r w:rsidRPr="004C3678">
        <w:rPr>
          <w:rFonts w:ascii="Simplified Arabic" w:hAnsi="Simplified Arabic" w:cs="Simplified Arabic"/>
          <w:sz w:val="28"/>
          <w:szCs w:val="28"/>
          <w:rtl/>
          <w:lang w:bidi="ar-IQ"/>
        </w:rPr>
        <w:t xml:space="preserve"> بامكان اي مشروع صغير ومتوسط ان يحدد تقنيات المحاسبة الادارية التي ستكون كافية لهيكل المشروع ، اذ انه كلما كان الهيكل بسيط ، كان من الاسهل تحديد تقنيات المحاسبة الادارية التي يمكن استخدامها ، ومن اجل ضمان بقاء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ينصح وبشدة استخدام تقنيات المحاسبة الادارية الملائمة والتي تتناسب مع هياكل المشاريع .</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ثانيا: المتطلبات البيئية (الخارجية) للمشروع</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1- بيئة الاعمال</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يصف </w:t>
      </w:r>
      <w:r w:rsidRPr="004C3678">
        <w:rPr>
          <w:rFonts w:ascii="Simplified Arabic" w:hAnsi="Simplified Arabic" w:cs="Simplified Arabic"/>
          <w:sz w:val="28"/>
          <w:szCs w:val="28"/>
          <w:lang w:bidi="ar-IQ"/>
        </w:rPr>
        <w:t>(Jamali et al, 2017)</w:t>
      </w:r>
      <w:r w:rsidRPr="004C3678">
        <w:rPr>
          <w:rFonts w:ascii="Simplified Arabic" w:hAnsi="Simplified Arabic" w:cs="Simplified Arabic"/>
          <w:sz w:val="28"/>
          <w:szCs w:val="28"/>
          <w:rtl/>
          <w:lang w:bidi="ar-IQ"/>
        </w:rPr>
        <w:t xml:space="preserve"> ان العولمة هي عنصر واحد ياخذ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خارج منظقة العمل الخاصة بهم ويمكن تسهيل بقاء هذه المشاريع من خلال استخدام تقنيات المحاسبة </w:t>
      </w:r>
      <w:r w:rsidRPr="004C3678">
        <w:rPr>
          <w:rFonts w:ascii="Simplified Arabic" w:hAnsi="Simplified Arabic" w:cs="Simplified Arabic"/>
          <w:sz w:val="28"/>
          <w:szCs w:val="28"/>
          <w:rtl/>
          <w:lang w:bidi="ar-IQ"/>
        </w:rPr>
        <w:lastRenderedPageBreak/>
        <w:t xml:space="preserve">الادارية ، كما وتم تقديم تقنيات المحاسبة الادارية التي تتعامل مع القضايا البيئية ليس فقط في المشاريع الكبيرة ولكن ايضا في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 حيث يمكن لهذه المشاريع من ادارة مواردها النادرة بشكل افضل ، والريادة في التخطيط والرقابة واتخاذ القرار وتحسين التقييم </w:t>
      </w:r>
      <w:r w:rsidRPr="004C3678">
        <w:rPr>
          <w:rFonts w:ascii="Simplified Arabic" w:hAnsi="Simplified Arabic" w:cs="Simplified Arabic"/>
          <w:sz w:val="28"/>
          <w:szCs w:val="28"/>
          <w:lang w:bidi="ar-IQ"/>
        </w:rPr>
        <w:t>(Delbreg ,2011)</w:t>
      </w:r>
      <w:r w:rsidRPr="004C3678">
        <w:rPr>
          <w:rFonts w:ascii="Simplified Arabic" w:hAnsi="Simplified Arabic" w:cs="Simplified Arabic"/>
          <w:sz w:val="28"/>
          <w:szCs w:val="28"/>
          <w:rtl/>
          <w:lang w:bidi="ar-IQ"/>
        </w:rPr>
        <w:t xml:space="preserve"> </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b/>
          <w:bCs/>
          <w:sz w:val="28"/>
          <w:szCs w:val="28"/>
          <w:rtl/>
          <w:lang w:bidi="ar-IQ"/>
        </w:rPr>
        <w:t>2- الحكومة والوكالات او الجمعيات الداعمة للمشاريع</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تعمل الحكومة والوكالات الداعمة للمشاريع كمحفز يوفر المساعدة المالية على شكل راس مال وضخ التدفق النقدي لتشغيل الاعمال ويدعم الاحتياجات التدريبية للمشاريع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 منذ ان تم تحديد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في كونها احد المساهمين الرئيسيين في الناتج المحلي الاجمالي في جميع انحاء العالم، تحتاج الحكومة والجمعيات الداعمة الى تعزيزالتدريب لاستخدام تقنيات المحاسبة الادارية في المشاريع </w:t>
      </w:r>
      <w:r w:rsidRPr="004C3678">
        <w:rPr>
          <w:rFonts w:ascii="Simplified Arabic" w:hAnsi="Simplified Arabic" w:cs="Simplified Arabic"/>
          <w:sz w:val="28"/>
          <w:szCs w:val="28"/>
          <w:lang w:bidi="ar-IQ"/>
        </w:rPr>
        <w:t>(Oparacha ,2015)</w:t>
      </w:r>
      <w:r w:rsidRPr="004C3678">
        <w:rPr>
          <w:rFonts w:ascii="Simplified Arabic" w:hAnsi="Simplified Arabic" w:cs="Simplified Arabic"/>
          <w:sz w:val="28"/>
          <w:szCs w:val="28"/>
          <w:rtl/>
          <w:lang w:bidi="ar-IQ"/>
        </w:rPr>
        <w:t xml:space="preserve"> .</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3- التكنولوجيا</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تعد التكنولوجيا احد العناصر الرئيسية لاكتساب ميزة تنافسية لاي عمل لانها تمكن المشاريع من ان تكون اكثر كفاءة من خلال جعل عملية الانتاج او تقديم الخدمات اسرع </w:t>
      </w:r>
      <w:r w:rsidRPr="004C3678">
        <w:rPr>
          <w:rFonts w:ascii="Simplified Arabic" w:hAnsi="Simplified Arabic" w:cs="Simplified Arabic"/>
          <w:sz w:val="28"/>
          <w:szCs w:val="28"/>
          <w:lang w:bidi="ar-IQ"/>
        </w:rPr>
        <w:t>(Amara &amp; 2016)</w:t>
      </w:r>
      <w:r w:rsidRPr="004C3678">
        <w:rPr>
          <w:rFonts w:ascii="Simplified Arabic" w:hAnsi="Simplified Arabic" w:cs="Simplified Arabic"/>
          <w:sz w:val="28"/>
          <w:szCs w:val="28"/>
          <w:rtl/>
          <w:lang w:bidi="ar-IQ"/>
        </w:rPr>
        <w:t xml:space="preserve"> ، كما ان استخدام التكنولوجيا من قبل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قد اثبتت دورها كاداة تنشط وتعزز ابتكارات المنتجات وتزيد التوجيه والاتصال و التكامل بين الوظائف المختلفة في المشروع وتسمح بالمرونة ، ومع ذلك تعد التكنولوجيا مصدر قلق في جميع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في هذا السوق العالمي المتنوع ، اذ تحتاج المشاريع الى اكتساب و الحفاظ على قدرتها التنافسية .</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lastRenderedPageBreak/>
        <w:t>4- المنافسة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ترغب جميع المشاريع ان تكون مفضلة من قبل جميع العملاء الذين يطلبون منهم الحصول على ميزة تنافسية افضل ، ويمكن تحقيق ذلك من خلال المكونات الاربعة والتي تشمل: الجودة ، التسليم، التكلفة المنخفضة ،والمرونة </w:t>
      </w:r>
      <w:r w:rsidRPr="004C3678">
        <w:rPr>
          <w:rFonts w:ascii="Simplified Arabic" w:hAnsi="Simplified Arabic" w:cs="Simplified Arabic"/>
          <w:sz w:val="28"/>
          <w:szCs w:val="28"/>
          <w:lang w:bidi="ar-IQ"/>
        </w:rPr>
        <w:t>(Hussein et al,2015)</w:t>
      </w:r>
      <w:r w:rsidRPr="004C3678">
        <w:rPr>
          <w:rFonts w:ascii="Simplified Arabic" w:hAnsi="Simplified Arabic" w:cs="Simplified Arabic"/>
          <w:sz w:val="28"/>
          <w:szCs w:val="28"/>
          <w:rtl/>
          <w:lang w:bidi="ar-IQ"/>
        </w:rPr>
        <w:t xml:space="preserve"> ، حيث يعتمد اقتصاد البلدان بشكل كبير على الصناعة وهذا يعني ان هنالك المزيد من ضغوط السوق الموجودة في هذا القطاع ، وان المزيد من المنافسة يتطلب من المشاريع استخدام تقنيات المحاسبة الادارية اكثر استراتيجية المطالبة بقيمة لاعمالها .</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5- التغييرات في الاقتتصاد</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في جنوب افريقيا ، واجه الركود الاقتصادي في البلاد على مر السنين وهذا يؤثر بشكل مباشر على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ويمكن ان يكون له تاثير على استخدام تقنيات المحاسبة الادارية ، حيث ان معدل التضخم في اوروبا كان له تاثير على اداء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تجاه الناتج المحلي الاجمالي وكذلك البنية التحتية لان التمويل في القطاع المصرفي اخذ في الانخفاض ، لذلك يعتبر الاستقرار الاقتصادي احد المتطلبات الضرورية لاستمرار هذه المشاريع وبالتالي استمرارها في استخدام تقنيات المحاسبة الادارية.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مما تقدم يرى الباحث ، ان كلا من المتطلبات الهيكلية (الداخلية) والبيئية ( الخارجية) للمشاريع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ضرورية ومهمة لكونها تساعد هذه المشاريع على استخدام تقنيات المحاسبة الادارية ، وان الفصل التالي (الجانب الميداني) سيوضح اي من هذه المتطلبات له الالولوية في استخدام تقنيات المحاسبة الادارية.</w:t>
      </w: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4C3678">
      <w:pPr>
        <w:bidi/>
        <w:jc w:val="center"/>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القسم الثالث: الجانب العملي</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يتناول هذا القسم تحليل بيانات الاستبيان واختبار الفرضيات ، قبل البدء باستعراض التحليل الوصفي لمحاور الاستبيان ، يمكننا بيان المعلومات العامة (الديموغرافية) للافراد المستجيبيين والمشاريع عينة الدراسة، حيث كانت اعمار المستجيبيين تتركز في الفئة (31 – 50 سنة) وبنسة بلغت (56,5%) ، فيما شكل حملة شهادة البكالوريوس النسبة الاكبر اذ بلغت (56,1%)، كما ان الخدمة الوظيفية للمستجيبيين بنسبة (35,5%) للفئة بين 5 -10 سنوات ، بينما كان المحاسبيين من المستجيبين النسبة الاكبر بمقدار (46,8%)، وان المستجيبين في القطاع الصناعي هو الاكبر بنسبة (59,7%) يليه القطا الخدمي بنسبة (40,3%) ، فيما كان معيار عدد العاملين لتصنيف المشاريع الصغيرة والمتوسطة بنسبة (54,8%) للمشاريع المتوسطة وهي الاكثر اما المشاريع الصغيرة فبلغت نسبة مشاركتها بمقدار (40,2%).</w:t>
      </w:r>
    </w:p>
    <w:p w:rsidR="004C3678" w:rsidRPr="004C3678" w:rsidRDefault="004C3678" w:rsidP="004C3678">
      <w:pPr>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ويستنتج الباحث ان العينة المستجيبة للاستبانة تتمتع بصفات جيدة من حيث الاعمار والخدمة والوظيفة التي لديهم والشهادات والوظيفة الحالية ، كما ان تحليل المعلومات الخاصة بالمشروع يوفر مقدمة ايجابية يمكن الاستناد اليها في صياغة نتائج البحث وللحصول على الحقائق من عينة البحث يمكن الاعتماد على ثباتها ومصداقيتها العلمية في اختبار الفرضيات .</w:t>
      </w:r>
    </w:p>
    <w:p w:rsidR="004C3678" w:rsidRPr="004C3678" w:rsidRDefault="004C3678" w:rsidP="004C3678">
      <w:pPr>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ويستنتج الباحث ان العينة المستجيبة للاستبانة تتمتع بصفات جيدة من حيث الاعمار والخدمة والوظيفة التي لديهم والشهادات والوظيفة الحالية ، كما ان تحليل المعلومات الخاصة بالمشروع يوفر مقدمة ايجابية يمكن </w:t>
      </w:r>
      <w:r w:rsidRPr="004C3678">
        <w:rPr>
          <w:rFonts w:ascii="Simplified Arabic" w:eastAsiaTheme="minorEastAsia" w:hAnsi="Simplified Arabic" w:cs="Simplified Arabic"/>
          <w:sz w:val="28"/>
          <w:szCs w:val="28"/>
          <w:rtl/>
          <w:lang w:bidi="ar-IQ"/>
        </w:rPr>
        <w:lastRenderedPageBreak/>
        <w:t>الاستناد اليها في صياغة نتائج البحث وللحصول على الحقائق من عينة البحث يمكن الاعتماد على ثباتها ومصداقيتها العلمية في اختبار الفرضيات .</w:t>
      </w: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825E75">
      <w:pPr>
        <w:pStyle w:val="ListParagraph"/>
        <w:widowControl/>
        <w:numPr>
          <w:ilvl w:val="0"/>
          <w:numId w:val="3"/>
        </w:numPr>
        <w:bidi/>
        <w:adjustRightInd/>
        <w:spacing w:after="200" w:line="276" w:lineRule="auto"/>
        <w:contextualSpacing/>
        <w:jc w:val="mediumKashida"/>
        <w:textAlignment w:val="auto"/>
        <w:rPr>
          <w:rFonts w:ascii="Simplified Arabic" w:hAnsi="Simplified Arabic" w:cs="Simplified Arabic"/>
          <w:sz w:val="28"/>
          <w:szCs w:val="28"/>
          <w:lang w:bidi="ar-IQ"/>
        </w:rPr>
      </w:pPr>
      <w:r w:rsidRPr="004C3678">
        <w:rPr>
          <w:rFonts w:ascii="Simplified Arabic" w:hAnsi="Simplified Arabic" w:cs="Simplified Arabic"/>
          <w:sz w:val="28"/>
          <w:szCs w:val="28"/>
          <w:rtl/>
          <w:lang w:bidi="ar-IQ"/>
        </w:rPr>
        <w:t xml:space="preserve">تحليل بيانات الاستبانة </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اولا: تحليل نتائج المحور الاول تقنيات المحاسبة الادارية التقليدية للرقابة وتقويم الاداء</w:t>
      </w:r>
    </w:p>
    <w:p w:rsidR="004C3678" w:rsidRPr="004C3678" w:rsidRDefault="004C3678" w:rsidP="004C3678">
      <w:pPr>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يتضمن هذا المحور اثنين من تقنيات المحاسبة الادارية المستخدمة للرقابة وتقويم الاداء، لذلك فان اسئلة المحور تركز على استخدام هذه التقنيات من عدم استخدامها في المشاريع الصغيرة والمتوسطة</w:t>
      </w:r>
    </w:p>
    <w:p w:rsidR="004C3678" w:rsidRDefault="004C3678" w:rsidP="004C3678">
      <w:pPr>
        <w:bidi/>
        <w:jc w:val="mediumKashida"/>
        <w:rPr>
          <w:rFonts w:ascii="Simplified Arabic" w:hAnsi="Simplified Arabic" w:cs="Simplified Arabic"/>
          <w:sz w:val="28"/>
          <w:szCs w:val="28"/>
          <w:rtl/>
          <w:lang w:bidi="ar-IQ"/>
        </w:rPr>
      </w:pPr>
    </w:p>
    <w:p w:rsidR="004C3678" w:rsidRDefault="004C3678" w:rsidP="004C3678">
      <w:pPr>
        <w:bidi/>
        <w:jc w:val="mediumKashida"/>
        <w:rPr>
          <w:rFonts w:ascii="Simplified Arabic" w:hAnsi="Simplified Arabic" w:cs="Simplified Arabic"/>
          <w:sz w:val="28"/>
          <w:szCs w:val="28"/>
          <w:rtl/>
          <w:lang w:bidi="ar-IQ"/>
        </w:rPr>
      </w:pPr>
    </w:p>
    <w:p w:rsidR="004C3678" w:rsidRDefault="004C3678" w:rsidP="004C3678">
      <w:pPr>
        <w:bidi/>
        <w:jc w:val="mediumKashida"/>
        <w:rPr>
          <w:rFonts w:ascii="Simplified Arabic" w:hAnsi="Simplified Arabic" w:cs="Simplified Arabic"/>
          <w:sz w:val="28"/>
          <w:szCs w:val="28"/>
          <w:rtl/>
          <w:lang w:bidi="ar-IQ"/>
        </w:rPr>
      </w:pPr>
    </w:p>
    <w:p w:rsidR="004C3678" w:rsidRDefault="004C3678" w:rsidP="004C3678">
      <w:pPr>
        <w:bidi/>
        <w:jc w:val="mediumKashida"/>
        <w:rPr>
          <w:rFonts w:ascii="Simplified Arabic" w:hAnsi="Simplified Arabic" w:cs="Simplified Arabic"/>
          <w:sz w:val="28"/>
          <w:szCs w:val="28"/>
          <w:rtl/>
          <w:lang w:bidi="ar-IQ"/>
        </w:rPr>
      </w:pPr>
    </w:p>
    <w:p w:rsidR="004C3678" w:rsidRDefault="004C3678" w:rsidP="004C3678">
      <w:pPr>
        <w:bidi/>
        <w:jc w:val="mediumKashida"/>
        <w:rPr>
          <w:rFonts w:ascii="Simplified Arabic" w:hAnsi="Simplified Arabic" w:cs="Simplified Arabic"/>
          <w:sz w:val="28"/>
          <w:szCs w:val="28"/>
          <w:rtl/>
          <w:lang w:bidi="ar-IQ"/>
        </w:rPr>
      </w:pPr>
    </w:p>
    <w:p w:rsidR="004C3678" w:rsidRDefault="004C3678" w:rsidP="004C3678">
      <w:pPr>
        <w:bidi/>
        <w:jc w:val="mediumKashida"/>
        <w:rPr>
          <w:rFonts w:ascii="Simplified Arabic" w:hAnsi="Simplified Arabic" w:cs="Simplified Arabic"/>
          <w:sz w:val="28"/>
          <w:szCs w:val="28"/>
          <w:rtl/>
          <w:lang w:bidi="ar-IQ"/>
        </w:rPr>
      </w:pPr>
    </w:p>
    <w:p w:rsidR="004C3678" w:rsidRDefault="004C3678" w:rsidP="004C3678">
      <w:pPr>
        <w:bidi/>
        <w:jc w:val="mediumKashida"/>
        <w:rPr>
          <w:rFonts w:ascii="Simplified Arabic" w:hAnsi="Simplified Arabic" w:cs="Simplified Arabic"/>
          <w:sz w:val="28"/>
          <w:szCs w:val="28"/>
          <w:rtl/>
          <w:lang w:bidi="ar-IQ"/>
        </w:rPr>
      </w:pPr>
    </w:p>
    <w:p w:rsid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4C3678">
      <w:pPr>
        <w:bidi/>
        <w:spacing w:line="240" w:lineRule="auto"/>
        <w:jc w:val="center"/>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جدول رقم (1)</w:t>
      </w:r>
    </w:p>
    <w:p w:rsidR="004C3678" w:rsidRPr="004C3678" w:rsidRDefault="004C3678" w:rsidP="004C3678">
      <w:pPr>
        <w:bidi/>
        <w:spacing w:line="240" w:lineRule="auto"/>
        <w:jc w:val="center"/>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النسب المئوية لدرجات الاستجابة لمحور تقنيات المحاسبة الادارية التقليدية للرقابة وتقويم الاداء حسب القطاع وحجم المشروع</w:t>
      </w:r>
    </w:p>
    <w:tbl>
      <w:tblPr>
        <w:tblStyle w:val="TableGrid1"/>
        <w:tblW w:w="0" w:type="auto"/>
        <w:jc w:val="center"/>
        <w:tblLook w:val="04A0"/>
      </w:tblPr>
      <w:tblGrid>
        <w:gridCol w:w="682"/>
        <w:gridCol w:w="605"/>
        <w:gridCol w:w="812"/>
        <w:gridCol w:w="535"/>
        <w:gridCol w:w="812"/>
        <w:gridCol w:w="535"/>
        <w:gridCol w:w="812"/>
        <w:gridCol w:w="535"/>
        <w:gridCol w:w="673"/>
        <w:gridCol w:w="897"/>
        <w:gridCol w:w="354"/>
      </w:tblGrid>
      <w:tr w:rsidR="004C3678" w:rsidRPr="004C3678" w:rsidTr="004C3678">
        <w:trPr>
          <w:jc w:val="center"/>
        </w:trPr>
        <w:tc>
          <w:tcPr>
            <w:tcW w:w="1597" w:type="dxa"/>
            <w:gridSpan w:val="2"/>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حجم المشروع</w:t>
            </w:r>
          </w:p>
        </w:tc>
        <w:tc>
          <w:tcPr>
            <w:tcW w:w="1743" w:type="dxa"/>
            <w:gridSpan w:val="2"/>
            <w:shd w:val="clear" w:color="auto" w:fill="D9D9D9" w:themeFill="background1" w:themeFillShade="D9"/>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 xml:space="preserve">اجمالي </w:t>
            </w:r>
            <w:r w:rsidRPr="004C3678">
              <w:rPr>
                <w:rFonts w:ascii="Simplified Arabic" w:hAnsi="Simplified Arabic" w:cs="Simplified Arabic"/>
                <w:b/>
                <w:bCs/>
                <w:sz w:val="22"/>
                <w:szCs w:val="22"/>
                <w:rtl/>
                <w:lang w:bidi="ar-IQ"/>
              </w:rPr>
              <w:lastRenderedPageBreak/>
              <w:t xml:space="preserve">القطاعات </w:t>
            </w:r>
          </w:p>
        </w:tc>
        <w:tc>
          <w:tcPr>
            <w:tcW w:w="1744" w:type="dxa"/>
            <w:gridSpan w:val="2"/>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lastRenderedPageBreak/>
              <w:t>قطاع الخدمات</w:t>
            </w:r>
          </w:p>
        </w:tc>
        <w:tc>
          <w:tcPr>
            <w:tcW w:w="1916" w:type="dxa"/>
            <w:gridSpan w:val="2"/>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قطاع الصناعة</w:t>
            </w:r>
          </w:p>
        </w:tc>
        <w:tc>
          <w:tcPr>
            <w:tcW w:w="813"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الاجاب</w:t>
            </w:r>
            <w:r w:rsidRPr="004C3678">
              <w:rPr>
                <w:rFonts w:ascii="Simplified Arabic" w:hAnsi="Simplified Arabic" w:cs="Simplified Arabic"/>
                <w:b/>
                <w:bCs/>
                <w:sz w:val="22"/>
                <w:szCs w:val="22"/>
                <w:rtl/>
                <w:lang w:bidi="ar-IQ"/>
              </w:rPr>
              <w:lastRenderedPageBreak/>
              <w:t>ة</w:t>
            </w:r>
          </w:p>
        </w:tc>
        <w:tc>
          <w:tcPr>
            <w:tcW w:w="1091"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lastRenderedPageBreak/>
              <w:t>التقنيات</w:t>
            </w:r>
          </w:p>
        </w:tc>
        <w:tc>
          <w:tcPr>
            <w:tcW w:w="672"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ت</w:t>
            </w:r>
          </w:p>
        </w:tc>
      </w:tr>
      <w:tr w:rsidR="004C3678" w:rsidRPr="004C3678" w:rsidTr="004C3678">
        <w:trPr>
          <w:jc w:val="center"/>
        </w:trPr>
        <w:tc>
          <w:tcPr>
            <w:tcW w:w="828"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lastRenderedPageBreak/>
              <w:t>متوسط</w:t>
            </w:r>
          </w:p>
        </w:tc>
        <w:tc>
          <w:tcPr>
            <w:tcW w:w="769"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صغير</w:t>
            </w:r>
          </w:p>
        </w:tc>
        <w:tc>
          <w:tcPr>
            <w:tcW w:w="962"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النسبة</w:t>
            </w:r>
          </w:p>
        </w:tc>
        <w:tc>
          <w:tcPr>
            <w:tcW w:w="781"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العدد</w:t>
            </w:r>
          </w:p>
        </w:tc>
        <w:tc>
          <w:tcPr>
            <w:tcW w:w="962"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النسبة</w:t>
            </w:r>
          </w:p>
        </w:tc>
        <w:tc>
          <w:tcPr>
            <w:tcW w:w="782"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العدد</w:t>
            </w:r>
          </w:p>
        </w:tc>
        <w:tc>
          <w:tcPr>
            <w:tcW w:w="962"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النسبة</w:t>
            </w:r>
          </w:p>
        </w:tc>
        <w:tc>
          <w:tcPr>
            <w:tcW w:w="954"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العدد</w:t>
            </w:r>
          </w:p>
        </w:tc>
        <w:tc>
          <w:tcPr>
            <w:tcW w:w="813" w:type="dxa"/>
            <w:vMerge w:val="restart"/>
          </w:tcPr>
          <w:p w:rsidR="004C3678" w:rsidRPr="004C3678" w:rsidRDefault="004C3678" w:rsidP="004C3678">
            <w:pPr>
              <w:jc w:val="right"/>
              <w:rPr>
                <w:rFonts w:ascii="Simplified Arabic" w:hAnsi="Simplified Arabic" w:cs="Simplified Arabic"/>
                <w:b/>
                <w:bCs/>
                <w:sz w:val="22"/>
                <w:szCs w:val="22"/>
                <w:rtl/>
                <w:lang w:bidi="ar-IQ"/>
              </w:rPr>
            </w:pPr>
          </w:p>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نعم</w:t>
            </w:r>
          </w:p>
        </w:tc>
        <w:tc>
          <w:tcPr>
            <w:tcW w:w="1091" w:type="dxa"/>
            <w:vMerge w:val="restart"/>
          </w:tcPr>
          <w:p w:rsidR="004C3678" w:rsidRPr="004C3678" w:rsidRDefault="004C3678" w:rsidP="004C3678">
            <w:pPr>
              <w:jc w:val="center"/>
              <w:rPr>
                <w:rFonts w:ascii="Simplified Arabic" w:hAnsi="Simplified Arabic" w:cs="Simplified Arabic"/>
                <w:b/>
                <w:bCs/>
                <w:sz w:val="22"/>
                <w:szCs w:val="22"/>
                <w:rtl/>
                <w:lang w:bidi="ar-IQ"/>
              </w:rPr>
            </w:pPr>
          </w:p>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 xml:space="preserve"> الموازنات</w:t>
            </w:r>
          </w:p>
        </w:tc>
        <w:tc>
          <w:tcPr>
            <w:tcW w:w="672" w:type="dxa"/>
            <w:vMerge w:val="restart"/>
          </w:tcPr>
          <w:p w:rsidR="004C3678" w:rsidRPr="004C3678" w:rsidRDefault="004C3678" w:rsidP="004C3678">
            <w:pPr>
              <w:jc w:val="right"/>
              <w:rPr>
                <w:rFonts w:ascii="Simplified Arabic" w:hAnsi="Simplified Arabic" w:cs="Simplified Arabic"/>
                <w:b/>
                <w:bCs/>
                <w:sz w:val="22"/>
                <w:szCs w:val="22"/>
                <w:rtl/>
                <w:lang w:bidi="ar-IQ"/>
              </w:rPr>
            </w:pPr>
          </w:p>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1</w:t>
            </w:r>
          </w:p>
        </w:tc>
      </w:tr>
      <w:tr w:rsidR="004C3678" w:rsidRPr="004C3678" w:rsidTr="004C3678">
        <w:trPr>
          <w:jc w:val="center"/>
        </w:trPr>
        <w:tc>
          <w:tcPr>
            <w:tcW w:w="828"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lang w:bidi="ar-IQ"/>
              </w:rPr>
              <w:t>9</w:t>
            </w:r>
          </w:p>
        </w:tc>
        <w:tc>
          <w:tcPr>
            <w:tcW w:w="769"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lang w:bidi="ar-IQ"/>
              </w:rPr>
              <w:t>11</w:t>
            </w:r>
          </w:p>
        </w:tc>
        <w:tc>
          <w:tcPr>
            <w:tcW w:w="962" w:type="dxa"/>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32.3%</w:t>
            </w:r>
          </w:p>
        </w:tc>
        <w:tc>
          <w:tcPr>
            <w:tcW w:w="781"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20</w:t>
            </w: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45%</w:t>
            </w:r>
          </w:p>
        </w:tc>
        <w:tc>
          <w:tcPr>
            <w:tcW w:w="78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9</w:t>
            </w: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55%</w:t>
            </w:r>
          </w:p>
        </w:tc>
        <w:tc>
          <w:tcPr>
            <w:tcW w:w="954"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11</w:t>
            </w:r>
          </w:p>
        </w:tc>
        <w:tc>
          <w:tcPr>
            <w:tcW w:w="813" w:type="dxa"/>
            <w:vMerge/>
          </w:tcPr>
          <w:p w:rsidR="004C3678" w:rsidRPr="004C3678" w:rsidRDefault="004C3678" w:rsidP="004C3678">
            <w:pPr>
              <w:jc w:val="right"/>
              <w:rPr>
                <w:rFonts w:ascii="Simplified Arabic" w:hAnsi="Simplified Arabic" w:cs="Simplified Arabic"/>
                <w:b/>
                <w:bCs/>
                <w:sz w:val="22"/>
                <w:szCs w:val="22"/>
                <w:lang w:bidi="ar-IQ"/>
              </w:rPr>
            </w:pPr>
          </w:p>
        </w:tc>
        <w:tc>
          <w:tcPr>
            <w:tcW w:w="1091" w:type="dxa"/>
            <w:vMerge/>
          </w:tcPr>
          <w:p w:rsidR="004C3678" w:rsidRPr="004C3678" w:rsidRDefault="004C3678" w:rsidP="004C3678">
            <w:pPr>
              <w:jc w:val="right"/>
              <w:rPr>
                <w:rFonts w:ascii="Simplified Arabic" w:hAnsi="Simplified Arabic" w:cs="Simplified Arabic"/>
                <w:b/>
                <w:bCs/>
                <w:sz w:val="22"/>
                <w:szCs w:val="22"/>
                <w:lang w:bidi="ar-IQ"/>
              </w:rPr>
            </w:pPr>
          </w:p>
        </w:tc>
        <w:tc>
          <w:tcPr>
            <w:tcW w:w="672" w:type="dxa"/>
            <w:vMerge/>
          </w:tcPr>
          <w:p w:rsidR="004C3678" w:rsidRPr="004C3678" w:rsidRDefault="004C3678" w:rsidP="004C3678">
            <w:pPr>
              <w:jc w:val="right"/>
              <w:rPr>
                <w:rFonts w:ascii="Simplified Arabic" w:hAnsi="Simplified Arabic" w:cs="Simplified Arabic"/>
                <w:b/>
                <w:bCs/>
                <w:sz w:val="22"/>
                <w:szCs w:val="22"/>
                <w:lang w:bidi="ar-IQ"/>
              </w:rPr>
            </w:pPr>
          </w:p>
        </w:tc>
      </w:tr>
      <w:tr w:rsidR="004C3678" w:rsidRPr="004C3678" w:rsidTr="004C3678">
        <w:trPr>
          <w:jc w:val="center"/>
        </w:trPr>
        <w:tc>
          <w:tcPr>
            <w:tcW w:w="828"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lang w:bidi="ar-IQ"/>
              </w:rPr>
              <w:t>25</w:t>
            </w:r>
          </w:p>
        </w:tc>
        <w:tc>
          <w:tcPr>
            <w:tcW w:w="769"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lang w:bidi="ar-IQ"/>
              </w:rPr>
              <w:t>17</w:t>
            </w: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67.7%</w:t>
            </w:r>
          </w:p>
        </w:tc>
        <w:tc>
          <w:tcPr>
            <w:tcW w:w="781" w:type="dxa"/>
          </w:tcPr>
          <w:p w:rsidR="004C3678" w:rsidRPr="004C3678" w:rsidRDefault="004C3678" w:rsidP="004C3678">
            <w:pPr>
              <w:jc w:val="right"/>
              <w:rPr>
                <w:rFonts w:ascii="Simplified Arabic" w:hAnsi="Simplified Arabic" w:cs="Simplified Arabic"/>
                <w:b/>
                <w:bCs/>
                <w:sz w:val="22"/>
                <w:szCs w:val="22"/>
                <w:lang w:bidi="ar-IQ"/>
              </w:rPr>
            </w:pP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57%</w:t>
            </w:r>
          </w:p>
        </w:tc>
        <w:tc>
          <w:tcPr>
            <w:tcW w:w="78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24</w:t>
            </w: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42.9%</w:t>
            </w:r>
          </w:p>
        </w:tc>
        <w:tc>
          <w:tcPr>
            <w:tcW w:w="954"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18</w:t>
            </w:r>
          </w:p>
        </w:tc>
        <w:tc>
          <w:tcPr>
            <w:tcW w:w="813" w:type="dxa"/>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لا</w:t>
            </w:r>
          </w:p>
        </w:tc>
        <w:tc>
          <w:tcPr>
            <w:tcW w:w="1091" w:type="dxa"/>
            <w:vMerge/>
          </w:tcPr>
          <w:p w:rsidR="004C3678" w:rsidRPr="004C3678" w:rsidRDefault="004C3678" w:rsidP="004C3678">
            <w:pPr>
              <w:jc w:val="right"/>
              <w:rPr>
                <w:rFonts w:ascii="Simplified Arabic" w:hAnsi="Simplified Arabic" w:cs="Simplified Arabic"/>
                <w:b/>
                <w:bCs/>
                <w:sz w:val="22"/>
                <w:szCs w:val="22"/>
                <w:lang w:bidi="ar-IQ"/>
              </w:rPr>
            </w:pPr>
          </w:p>
        </w:tc>
        <w:tc>
          <w:tcPr>
            <w:tcW w:w="672" w:type="dxa"/>
            <w:vMerge/>
          </w:tcPr>
          <w:p w:rsidR="004C3678" w:rsidRPr="004C3678" w:rsidRDefault="004C3678" w:rsidP="004C3678">
            <w:pPr>
              <w:jc w:val="right"/>
              <w:rPr>
                <w:rFonts w:ascii="Simplified Arabic" w:hAnsi="Simplified Arabic" w:cs="Simplified Arabic"/>
                <w:b/>
                <w:bCs/>
                <w:sz w:val="22"/>
                <w:szCs w:val="22"/>
                <w:lang w:bidi="ar-IQ"/>
              </w:rPr>
            </w:pPr>
          </w:p>
        </w:tc>
      </w:tr>
      <w:tr w:rsidR="004C3678" w:rsidRPr="004C3678" w:rsidTr="004C3678">
        <w:trPr>
          <w:jc w:val="center"/>
        </w:trPr>
        <w:tc>
          <w:tcPr>
            <w:tcW w:w="828" w:type="dxa"/>
          </w:tcPr>
          <w:p w:rsidR="004C3678" w:rsidRPr="004C3678" w:rsidRDefault="004C3678" w:rsidP="004C3678">
            <w:pPr>
              <w:jc w:val="center"/>
              <w:rPr>
                <w:rFonts w:ascii="Simplified Arabic" w:hAnsi="Simplified Arabic" w:cs="Simplified Arabic"/>
                <w:b/>
                <w:bCs/>
                <w:sz w:val="22"/>
                <w:szCs w:val="22"/>
                <w:lang w:bidi="ar-IQ"/>
              </w:rPr>
            </w:pPr>
          </w:p>
        </w:tc>
        <w:tc>
          <w:tcPr>
            <w:tcW w:w="769"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w:t>
            </w: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w:t>
            </w:r>
          </w:p>
        </w:tc>
        <w:tc>
          <w:tcPr>
            <w:tcW w:w="781"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w:t>
            </w: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w:t>
            </w:r>
          </w:p>
        </w:tc>
        <w:tc>
          <w:tcPr>
            <w:tcW w:w="78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w:t>
            </w: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w:t>
            </w:r>
          </w:p>
        </w:tc>
        <w:tc>
          <w:tcPr>
            <w:tcW w:w="954"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w:t>
            </w:r>
          </w:p>
        </w:tc>
        <w:tc>
          <w:tcPr>
            <w:tcW w:w="813" w:type="dxa"/>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نعم</w:t>
            </w:r>
          </w:p>
        </w:tc>
        <w:tc>
          <w:tcPr>
            <w:tcW w:w="1091" w:type="dxa"/>
            <w:vMerge w:val="restart"/>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محاسبة المسؤولية</w:t>
            </w:r>
          </w:p>
        </w:tc>
        <w:tc>
          <w:tcPr>
            <w:tcW w:w="672" w:type="dxa"/>
            <w:vMerge w:val="restart"/>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2</w:t>
            </w:r>
          </w:p>
        </w:tc>
      </w:tr>
      <w:tr w:rsidR="004C3678" w:rsidRPr="004C3678" w:rsidTr="004C3678">
        <w:trPr>
          <w:jc w:val="center"/>
        </w:trPr>
        <w:tc>
          <w:tcPr>
            <w:tcW w:w="828"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34</w:t>
            </w:r>
          </w:p>
        </w:tc>
        <w:tc>
          <w:tcPr>
            <w:tcW w:w="769"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28</w:t>
            </w: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100%</w:t>
            </w:r>
          </w:p>
        </w:tc>
        <w:tc>
          <w:tcPr>
            <w:tcW w:w="781"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w:t>
            </w: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40.3%</w:t>
            </w:r>
          </w:p>
        </w:tc>
        <w:tc>
          <w:tcPr>
            <w:tcW w:w="78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25</w:t>
            </w: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59.9%</w:t>
            </w:r>
          </w:p>
        </w:tc>
        <w:tc>
          <w:tcPr>
            <w:tcW w:w="954"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37</w:t>
            </w:r>
          </w:p>
        </w:tc>
        <w:tc>
          <w:tcPr>
            <w:tcW w:w="813" w:type="dxa"/>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لا</w:t>
            </w:r>
          </w:p>
        </w:tc>
        <w:tc>
          <w:tcPr>
            <w:tcW w:w="1091" w:type="dxa"/>
            <w:vMerge/>
          </w:tcPr>
          <w:p w:rsidR="004C3678" w:rsidRPr="004C3678" w:rsidRDefault="004C3678" w:rsidP="004C3678">
            <w:pPr>
              <w:jc w:val="right"/>
              <w:rPr>
                <w:rFonts w:ascii="Simplified Arabic" w:hAnsi="Simplified Arabic" w:cs="Simplified Arabic"/>
                <w:b/>
                <w:bCs/>
                <w:sz w:val="22"/>
                <w:szCs w:val="22"/>
                <w:lang w:bidi="ar-IQ"/>
              </w:rPr>
            </w:pPr>
          </w:p>
        </w:tc>
        <w:tc>
          <w:tcPr>
            <w:tcW w:w="672" w:type="dxa"/>
            <w:vMerge/>
          </w:tcPr>
          <w:p w:rsidR="004C3678" w:rsidRPr="004C3678" w:rsidRDefault="004C3678" w:rsidP="004C3678">
            <w:pPr>
              <w:jc w:val="right"/>
              <w:rPr>
                <w:rFonts w:ascii="Simplified Arabic" w:hAnsi="Simplified Arabic" w:cs="Simplified Arabic"/>
                <w:b/>
                <w:bCs/>
                <w:sz w:val="22"/>
                <w:szCs w:val="22"/>
                <w:lang w:bidi="ar-IQ"/>
              </w:rPr>
            </w:pPr>
          </w:p>
        </w:tc>
      </w:tr>
    </w:tbl>
    <w:p w:rsidR="004C3678" w:rsidRPr="004C3678" w:rsidRDefault="004C3678" w:rsidP="004C3678">
      <w:pPr>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يوضح الجدول ( 1 ) نسب استخدام تقنيات المحاسبة الادارية التقليدية للرقابة وتقويم الاداء للمشاريع عينة الدراسة بشكل عام ، حيث ان نسبة استخدام الموازنات بلغت (32.3%)، اما تقنية محاسبة المسؤولية اجمع المستجيبين على عدم استخدامها بنسبة (100%)، كما ويلاحظ ان القطاع الصناعي يليه القطاع الخدمي</w:t>
      </w:r>
      <w:r>
        <w:rPr>
          <w:rFonts w:ascii="Simplified Arabic" w:eastAsiaTheme="minorEastAsia" w:hAnsi="Simplified Arabic" w:cs="Simplified Arabic"/>
          <w:sz w:val="28"/>
          <w:szCs w:val="28"/>
          <w:rtl/>
          <w:lang w:bidi="ar-IQ"/>
        </w:rPr>
        <w:t xml:space="preserve"> من حيث استخدام تقنية الموازنا</w:t>
      </w:r>
      <w:r>
        <w:rPr>
          <w:rFonts w:ascii="Simplified Arabic" w:eastAsiaTheme="minorEastAsia" w:hAnsi="Simplified Arabic" w:cs="Simplified Arabic" w:hint="cs"/>
          <w:sz w:val="28"/>
          <w:szCs w:val="28"/>
          <w:rtl/>
          <w:lang w:bidi="ar-IQ"/>
        </w:rPr>
        <w:t>ت.</w:t>
      </w:r>
      <w:r w:rsidRPr="004C3678">
        <w:rPr>
          <w:rFonts w:ascii="Simplified Arabic" w:eastAsiaTheme="minorEastAsia" w:hAnsi="Simplified Arabic" w:cs="Simplified Arabic"/>
          <w:sz w:val="28"/>
          <w:szCs w:val="28"/>
          <w:rtl/>
          <w:lang w:bidi="ar-IQ"/>
        </w:rPr>
        <w:t xml:space="preserve">قد توافقت نتائج تحليل الاستبانة مع ما تم استنتاجه من المقابلات الشخصية والتي تظهر استخدام بعض المشاريع للموازنات وهي تقنية من تقنيات المحاسبة الادارية المستخدمة للتخطيط للمستقبل ، وبسبب عدم استخدام الاساليب العلمية في اعدادها ومشاركة الادارات العليا في مصادقتها يفقدها قيمتها كاداة للتخطيط والرقابة ، كما ويتوجب على تلك الادارات اجراء تعديلات طول السنة المالية ، ومن خلال الاطلاع على الهيكل التنظيمي للمشاريع عينة الدراسة يتضح بانه لايلبي متطلبات استخدام محاسبة المسؤولية وذلك بسبب عدم وضوح الصلاحيات والمسؤوليات فضلا عن عدم تحديد الانشطة مما يؤدي الى صعوبة في تحديد التكاليف والايرادات المرتبطة بكل مركز من مراكز </w:t>
      </w:r>
      <w:r w:rsidRPr="004C3678">
        <w:rPr>
          <w:rFonts w:ascii="Simplified Arabic" w:eastAsiaTheme="minorEastAsia" w:hAnsi="Simplified Arabic" w:cs="Simplified Arabic"/>
          <w:sz w:val="28"/>
          <w:szCs w:val="28"/>
          <w:rtl/>
          <w:lang w:bidi="ar-IQ"/>
        </w:rPr>
        <w:lastRenderedPageBreak/>
        <w:t>المسؤولية .</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وتوصل الباحث الى استنتاج مفاده ان</w:t>
      </w:r>
      <w:r>
        <w:rPr>
          <w:rFonts w:ascii="Simplified Arabic" w:hAnsi="Simplified Arabic" w:cs="Simplified Arabic"/>
          <w:sz w:val="28"/>
          <w:szCs w:val="28"/>
          <w:rtl/>
          <w:lang w:bidi="ar-IQ"/>
        </w:rPr>
        <w:t xml:space="preserve"> التقنيات المدرجة في الجدول ( 1</w:t>
      </w:r>
      <w:r w:rsidRPr="004C3678">
        <w:rPr>
          <w:rFonts w:ascii="Simplified Arabic" w:hAnsi="Simplified Arabic" w:cs="Simplified Arabic"/>
          <w:sz w:val="28"/>
          <w:szCs w:val="28"/>
          <w:rtl/>
          <w:lang w:bidi="ar-IQ"/>
        </w:rPr>
        <w:t xml:space="preserve">) تهدف الى تحقيق الرقابة على عناصر التكاليف بغاية الاستخدام الامثل للموارد المتاحة والحصول على اقل تكلفة ممكنة لاغراض المنافسة ، ويتضح ان هذه الاهداف متفق عليها في القطاعين الصناعي والخدمي لذلك فان استخدام هذه التقنيات والذي يقتصر على تقنية الموازنات بناء على النتائج يختلف من قطاع لاخر بما يخدم هدف تحقيق الرقابة وعلى ضوء المتطلبات المتوفرة في كل قطاع ، بحيث ان المشاريع ضمن القطاع الصناعي اكثر استخدام لتقنية الموازنات مقارنة بالمشاريع ضمن القطاع الخدمي ، لذا فان الهدف الرقابي يتحقق بالمستوى والدقة نفسها في كلا القطاعين على الرغم من مدى صعوبة او سهولة تحقيق هذا الهدف ، ففي القطاع الخدمي فانه وبسبب عدم وجود تمييز وسيطرة على كيفية التصرف بالتكاليف وتخصيصها بشكل دقيق للخدمات وكما ان صعوبة ربط هذه التكاليف بصورة مباشرة بالخدمات ذات العلاقة يتطلب اجراءات اكثر لتحقيق الرقابة في هذا القطاع مقارنة بالقطاع الصناعي، وعليه فان الاستخدام يقتصر على تقنية الموازنات في المشاريع الصغيرة المتوسطة الصناعية اكثر منه في الخدمية ، </w:t>
      </w:r>
    </w:p>
    <w:p w:rsidR="004C3678" w:rsidRPr="004C3678" w:rsidRDefault="004C3678" w:rsidP="004C3678">
      <w:pPr>
        <w:bidi/>
        <w:jc w:val="mediumKashida"/>
        <w:rPr>
          <w:rFonts w:ascii="Simplified Arabic" w:eastAsiaTheme="minorEastAsia" w:hAnsi="Simplified Arabic" w:cs="Simplified Arabic"/>
          <w:b/>
          <w:bCs/>
          <w:sz w:val="28"/>
          <w:szCs w:val="28"/>
          <w:rtl/>
          <w:lang w:bidi="ar-IQ"/>
        </w:rPr>
      </w:pPr>
      <w:r w:rsidRPr="004C3678">
        <w:rPr>
          <w:rFonts w:ascii="Simplified Arabic" w:eastAsiaTheme="minorEastAsia" w:hAnsi="Simplified Arabic" w:cs="Simplified Arabic"/>
          <w:b/>
          <w:bCs/>
          <w:sz w:val="28"/>
          <w:szCs w:val="28"/>
          <w:rtl/>
          <w:lang w:bidi="ar-IQ"/>
        </w:rPr>
        <w:t>ثانيا: تحليل نتائج المحور الثاني تقنيات المحاسبة الادارية التقليدية لاتخاذ القرار</w:t>
      </w:r>
    </w:p>
    <w:p w:rsidR="004C3678" w:rsidRPr="004C3678" w:rsidRDefault="004C3678" w:rsidP="004C3678">
      <w:pPr>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يستعرض هذا المحور تقنيات المحاسبة الادارية التقليدية لاتخاذ القرار المتمثلة بتحليل التعادل والموازنات الراسمالية ومعرفة مدى استخدامها من قبل المشاريع الصغيرة والمتوسطة في القطاعين الصناعي والخدمي ويوضح الجدول (  ) نتائج ذلك التحليل:</w:t>
      </w:r>
    </w:p>
    <w:p w:rsidR="004C3678" w:rsidRPr="004C3678" w:rsidRDefault="004C3678" w:rsidP="004C3678">
      <w:pPr>
        <w:bidi/>
        <w:jc w:val="center"/>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lastRenderedPageBreak/>
        <w:t>جدول رقم (2)</w:t>
      </w:r>
    </w:p>
    <w:p w:rsidR="004C3678" w:rsidRPr="004C3678" w:rsidRDefault="004C3678" w:rsidP="004C3678">
      <w:pPr>
        <w:bidi/>
        <w:jc w:val="center"/>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النسب المئوية لدرجات الاستجابة لمحور تقنيات المحاسبة الادارية لاتخاذ القرار موزعة حسب القطاع وحجم المشروع</w:t>
      </w:r>
    </w:p>
    <w:tbl>
      <w:tblPr>
        <w:tblStyle w:val="TableGrid2"/>
        <w:bidiVisual/>
        <w:tblW w:w="0" w:type="auto"/>
        <w:tblLook w:val="04A0"/>
      </w:tblPr>
      <w:tblGrid>
        <w:gridCol w:w="365"/>
        <w:gridCol w:w="858"/>
        <w:gridCol w:w="686"/>
        <w:gridCol w:w="567"/>
        <w:gridCol w:w="805"/>
        <w:gridCol w:w="567"/>
        <w:gridCol w:w="805"/>
        <w:gridCol w:w="567"/>
        <w:gridCol w:w="805"/>
        <w:gridCol w:w="567"/>
        <w:gridCol w:w="660"/>
      </w:tblGrid>
      <w:tr w:rsidR="004C3678" w:rsidRPr="002F2B2D" w:rsidTr="004C3678">
        <w:tc>
          <w:tcPr>
            <w:tcW w:w="468" w:type="dxa"/>
            <w:vMerge w:val="restart"/>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ت</w:t>
            </w:r>
          </w:p>
        </w:tc>
        <w:tc>
          <w:tcPr>
            <w:tcW w:w="1028" w:type="dxa"/>
            <w:vMerge w:val="restart"/>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التقنيات</w:t>
            </w:r>
          </w:p>
        </w:tc>
        <w:tc>
          <w:tcPr>
            <w:tcW w:w="910" w:type="dxa"/>
            <w:vMerge w:val="restart"/>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الاجابة</w:t>
            </w:r>
          </w:p>
        </w:tc>
        <w:tc>
          <w:tcPr>
            <w:tcW w:w="1812" w:type="dxa"/>
            <w:gridSpan w:val="2"/>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قطاع الصناعة</w:t>
            </w:r>
          </w:p>
        </w:tc>
        <w:tc>
          <w:tcPr>
            <w:tcW w:w="1813" w:type="dxa"/>
            <w:gridSpan w:val="2"/>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قطاع الخدمات</w:t>
            </w:r>
          </w:p>
        </w:tc>
        <w:tc>
          <w:tcPr>
            <w:tcW w:w="1813" w:type="dxa"/>
            <w:gridSpan w:val="2"/>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اجمالي القطاعات</w:t>
            </w:r>
          </w:p>
        </w:tc>
        <w:tc>
          <w:tcPr>
            <w:tcW w:w="1732" w:type="dxa"/>
            <w:gridSpan w:val="2"/>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حجم المشروع</w:t>
            </w:r>
          </w:p>
        </w:tc>
      </w:tr>
      <w:tr w:rsidR="004C3678" w:rsidRPr="002F2B2D" w:rsidTr="004C3678">
        <w:tc>
          <w:tcPr>
            <w:tcW w:w="468" w:type="dxa"/>
            <w:vMerge/>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p>
        </w:tc>
        <w:tc>
          <w:tcPr>
            <w:tcW w:w="1028" w:type="dxa"/>
            <w:vMerge/>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p>
        </w:tc>
        <w:tc>
          <w:tcPr>
            <w:tcW w:w="910" w:type="dxa"/>
            <w:vMerge/>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p>
        </w:tc>
        <w:tc>
          <w:tcPr>
            <w:tcW w:w="850" w:type="dxa"/>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962" w:type="dxa"/>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c>
          <w:tcPr>
            <w:tcW w:w="851" w:type="dxa"/>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962" w:type="dxa"/>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c>
          <w:tcPr>
            <w:tcW w:w="851" w:type="dxa"/>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962" w:type="dxa"/>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c>
          <w:tcPr>
            <w:tcW w:w="851" w:type="dxa"/>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881" w:type="dxa"/>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r>
      <w:tr w:rsidR="004C3678" w:rsidRPr="002F2B2D" w:rsidTr="004C3678">
        <w:tc>
          <w:tcPr>
            <w:tcW w:w="468" w:type="dxa"/>
            <w:vMerge w:val="restart"/>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w:t>
            </w:r>
          </w:p>
        </w:tc>
        <w:tc>
          <w:tcPr>
            <w:tcW w:w="1028" w:type="dxa"/>
            <w:vMerge w:val="restart"/>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تحليل التعادل</w:t>
            </w:r>
          </w:p>
        </w:tc>
        <w:tc>
          <w:tcPr>
            <w:tcW w:w="910"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نعم</w:t>
            </w:r>
          </w:p>
        </w:tc>
        <w:tc>
          <w:tcPr>
            <w:tcW w:w="850"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10</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26.9%</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23.1%</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13</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21%</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lang w:bidi="ar-IQ"/>
              </w:rPr>
              <w:t>2</w:t>
            </w:r>
          </w:p>
        </w:tc>
        <w:tc>
          <w:tcPr>
            <w:tcW w:w="88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lang w:bidi="ar-IQ"/>
              </w:rPr>
              <w:t>11</w:t>
            </w:r>
          </w:p>
        </w:tc>
      </w:tr>
      <w:tr w:rsidR="004C3678" w:rsidRPr="002F2B2D" w:rsidTr="004C3678">
        <w:tc>
          <w:tcPr>
            <w:tcW w:w="468" w:type="dxa"/>
            <w:vMerge/>
          </w:tcPr>
          <w:p w:rsidR="004C3678" w:rsidRPr="002F2B2D" w:rsidRDefault="004C3678" w:rsidP="004C3678">
            <w:pPr>
              <w:bidi/>
              <w:jc w:val="center"/>
              <w:rPr>
                <w:rFonts w:ascii="Simplified Arabic" w:hAnsi="Simplified Arabic" w:cs="Simplified Arabic"/>
                <w:b/>
                <w:bCs/>
                <w:rtl/>
                <w:lang w:bidi="ar-IQ"/>
              </w:rPr>
            </w:pPr>
          </w:p>
        </w:tc>
        <w:tc>
          <w:tcPr>
            <w:tcW w:w="1028" w:type="dxa"/>
            <w:vMerge/>
          </w:tcPr>
          <w:p w:rsidR="004C3678" w:rsidRPr="002F2B2D" w:rsidRDefault="004C3678" w:rsidP="004C3678">
            <w:pPr>
              <w:bidi/>
              <w:jc w:val="center"/>
              <w:rPr>
                <w:rFonts w:ascii="Simplified Arabic" w:hAnsi="Simplified Arabic" w:cs="Simplified Arabic"/>
                <w:b/>
                <w:bCs/>
                <w:rtl/>
                <w:lang w:bidi="ar-IQ"/>
              </w:rPr>
            </w:pPr>
          </w:p>
        </w:tc>
        <w:tc>
          <w:tcPr>
            <w:tcW w:w="910"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لا</w:t>
            </w:r>
          </w:p>
        </w:tc>
        <w:tc>
          <w:tcPr>
            <w:tcW w:w="850"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27</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55.2%</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22</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44.9%</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49</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79%</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lang w:bidi="ar-IQ"/>
              </w:rPr>
              <w:t>26</w:t>
            </w:r>
          </w:p>
        </w:tc>
        <w:tc>
          <w:tcPr>
            <w:tcW w:w="88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lang w:bidi="ar-IQ"/>
              </w:rPr>
              <w:t>23</w:t>
            </w:r>
          </w:p>
        </w:tc>
      </w:tr>
      <w:tr w:rsidR="004C3678" w:rsidRPr="002F2B2D" w:rsidTr="004C3678">
        <w:tc>
          <w:tcPr>
            <w:tcW w:w="468" w:type="dxa"/>
            <w:vMerge w:val="restart"/>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w:t>
            </w:r>
          </w:p>
        </w:tc>
        <w:tc>
          <w:tcPr>
            <w:tcW w:w="1028" w:type="dxa"/>
            <w:vMerge w:val="restart"/>
          </w:tcPr>
          <w:p w:rsidR="004C3678" w:rsidRPr="002F2B2D" w:rsidRDefault="004C3678" w:rsidP="004C3678">
            <w:pPr>
              <w:bidi/>
              <w:jc w:val="center"/>
              <w:rPr>
                <w:rFonts w:ascii="Simplified Arabic" w:hAnsi="Simplified Arabic" w:cs="Simplified Arabic"/>
                <w:b/>
                <w:bCs/>
                <w:lang w:bidi="ar-IQ"/>
              </w:rPr>
            </w:pPr>
            <w:r w:rsidRPr="002F2B2D">
              <w:rPr>
                <w:rFonts w:ascii="Simplified Arabic" w:hAnsi="Simplified Arabic" w:cs="Simplified Arabic"/>
                <w:b/>
                <w:bCs/>
                <w:rtl/>
                <w:lang w:bidi="ar-IQ"/>
              </w:rPr>
              <w:t>الموازنات الراسمالية</w:t>
            </w:r>
          </w:p>
        </w:tc>
        <w:tc>
          <w:tcPr>
            <w:tcW w:w="910"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نعم</w:t>
            </w:r>
          </w:p>
        </w:tc>
        <w:tc>
          <w:tcPr>
            <w:tcW w:w="850"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w:t>
            </w:r>
          </w:p>
        </w:tc>
        <w:tc>
          <w:tcPr>
            <w:tcW w:w="962" w:type="dxa"/>
          </w:tcPr>
          <w:p w:rsidR="004C3678" w:rsidRPr="002F2B2D" w:rsidRDefault="004C3678" w:rsidP="004C3678">
            <w:pPr>
              <w:bidi/>
              <w:jc w:val="center"/>
              <w:rPr>
                <w:rFonts w:ascii="Simplified Arabic" w:hAnsi="Simplified Arabic" w:cs="Simplified Arabic"/>
                <w:b/>
                <w:bCs/>
                <w:rtl/>
                <w:lang w:bidi="ar-IQ"/>
              </w:rPr>
            </w:pP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3.2%</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8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w:t>
            </w:r>
          </w:p>
        </w:tc>
      </w:tr>
      <w:tr w:rsidR="004C3678" w:rsidRPr="002F2B2D" w:rsidTr="004C3678">
        <w:tc>
          <w:tcPr>
            <w:tcW w:w="468" w:type="dxa"/>
            <w:vMerge/>
          </w:tcPr>
          <w:p w:rsidR="004C3678" w:rsidRPr="002F2B2D" w:rsidRDefault="004C3678" w:rsidP="004C3678">
            <w:pPr>
              <w:bidi/>
              <w:jc w:val="center"/>
              <w:rPr>
                <w:rFonts w:ascii="Simplified Arabic" w:hAnsi="Simplified Arabic" w:cs="Simplified Arabic"/>
                <w:b/>
                <w:bCs/>
                <w:rtl/>
                <w:lang w:bidi="ar-IQ"/>
              </w:rPr>
            </w:pPr>
          </w:p>
        </w:tc>
        <w:tc>
          <w:tcPr>
            <w:tcW w:w="1028" w:type="dxa"/>
            <w:vMerge/>
          </w:tcPr>
          <w:p w:rsidR="004C3678" w:rsidRPr="002F2B2D" w:rsidRDefault="004C3678" w:rsidP="004C3678">
            <w:pPr>
              <w:bidi/>
              <w:jc w:val="center"/>
              <w:rPr>
                <w:rFonts w:ascii="Simplified Arabic" w:hAnsi="Simplified Arabic" w:cs="Simplified Arabic"/>
                <w:b/>
                <w:bCs/>
                <w:rtl/>
                <w:lang w:bidi="ar-IQ"/>
              </w:rPr>
            </w:pPr>
          </w:p>
        </w:tc>
        <w:tc>
          <w:tcPr>
            <w:tcW w:w="910"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لا</w:t>
            </w:r>
          </w:p>
        </w:tc>
        <w:tc>
          <w:tcPr>
            <w:tcW w:w="850"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35</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58.3%</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25</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41.7%</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60</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96.8%</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28</w:t>
            </w:r>
          </w:p>
        </w:tc>
        <w:tc>
          <w:tcPr>
            <w:tcW w:w="88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32</w:t>
            </w:r>
          </w:p>
        </w:tc>
      </w:tr>
    </w:tbl>
    <w:p w:rsidR="004C3678" w:rsidRPr="004C3678" w:rsidRDefault="004C3678" w:rsidP="004C3678">
      <w:pPr>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بناء على الجانب النظري الذي يوضح ان من بين ابرز تقنيات اتخاذ القرارهي تقنية تحليل التعادل الا ان نتائج تحليل الاستبيان تبين نسبة استخدامها بلغت (21%) وهي نسبة غير جيدة مقارة بنسبة عدم الاستخدام البالغة (79%) ، وكذلك الحال فيما يتعلق بتقنية الموازنات الراسمالية والتي بلغت نسبة استخدامها (3.2%) وهي نسبة ضئيلة جدا .</w:t>
      </w:r>
    </w:p>
    <w:p w:rsidR="004C3678" w:rsidRPr="004C3678" w:rsidRDefault="004C3678" w:rsidP="004C3678">
      <w:pPr>
        <w:tabs>
          <w:tab w:val="left" w:pos="264"/>
        </w:tabs>
        <w:bidi/>
        <w:jc w:val="mediumKashida"/>
        <w:rPr>
          <w:rFonts w:ascii="Simplified Arabic" w:eastAsiaTheme="minorEastAsia" w:hAnsi="Simplified Arabic" w:cs="Simplified Arabic"/>
          <w:sz w:val="28"/>
          <w:szCs w:val="28"/>
          <w:lang w:bidi="ar-IQ"/>
        </w:rPr>
      </w:pPr>
      <w:r w:rsidRPr="004C3678">
        <w:rPr>
          <w:rFonts w:ascii="Simplified Arabic" w:eastAsiaTheme="minorEastAsia" w:hAnsi="Simplified Arabic" w:cs="Simplified Arabic"/>
          <w:sz w:val="28"/>
          <w:szCs w:val="28"/>
          <w:rtl/>
          <w:lang w:bidi="ar-IQ"/>
        </w:rPr>
        <w:t>ويتبين من خلال المقابلات مع المعنيين في المشاريع الصغيرة والمتوسطة المشمولة بالمقابلة ان ادارات تلك المشاريع تفتقر الى شعبة تكاليف التي تقدم المعلومات التي تبنى عليها القرارات الادارية وبالتالي يقتصر اتخاذ القرار</w:t>
      </w:r>
      <w:r w:rsidR="002F2B2D">
        <w:rPr>
          <w:rFonts w:ascii="Simplified Arabic" w:eastAsiaTheme="minorEastAsia" w:hAnsi="Simplified Arabic" w:cs="Simplified Arabic" w:hint="cs"/>
          <w:sz w:val="28"/>
          <w:szCs w:val="28"/>
          <w:rtl/>
          <w:lang w:bidi="ar-IQ"/>
        </w:rPr>
        <w:t xml:space="preserve"> </w:t>
      </w:r>
      <w:r w:rsidRPr="004C3678">
        <w:rPr>
          <w:rFonts w:ascii="Simplified Arabic" w:eastAsiaTheme="minorEastAsia" w:hAnsi="Simplified Arabic" w:cs="Simplified Arabic"/>
          <w:sz w:val="28"/>
          <w:szCs w:val="28"/>
          <w:rtl/>
          <w:lang w:bidi="ar-IQ"/>
        </w:rPr>
        <w:t>على المعلومات المقدمة من قبل المحاسبيين في هذه المشاريع التي تتعلق بقرارات الانتاج وتسعير الخدمات.</w:t>
      </w: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ويستنتج الباحث ان عملية اتخاذ القرار تقوم على هدفين رئيسيين هما تحديد تكلفة المنتج او الخدمة والتي تتعلق بمحاسبة التكاليف والرقابة وتقويم الاداء ، ويختلف تحقق هذين الهدفين حسب المعلومات المتوفرة والتي تخدم عملية اتخاذ القرار ومتطلبات كل قطاع ، ويتضح مما تقدم ان كل من التنقيتين (تحليل التعادل – الموازنات الراسمالية ) مستخدمة </w:t>
      </w:r>
      <w:r w:rsidRPr="004C3678">
        <w:rPr>
          <w:rFonts w:ascii="Simplified Arabic" w:eastAsiaTheme="minorEastAsia" w:hAnsi="Simplified Arabic" w:cs="Simplified Arabic"/>
          <w:sz w:val="28"/>
          <w:szCs w:val="28"/>
          <w:rtl/>
          <w:lang w:bidi="ar-IQ"/>
        </w:rPr>
        <w:lastRenderedPageBreak/>
        <w:t>في المشاريع الصناعية اكثر منها في المشاريع الخدمية ، كما ان المشاريع المتوسطة هي الاكثر استخدام لتلك التقنيات وغيابها في المشاريع الصغيرة فيما يتعلق بتقنية الموازنات الراسمالية ، اما تحليل التعادل فكانت المشاريع المتوسطة اكثراستخداما من المشاريع الصغيرة في القطاع الصناعي مقارنة بالقطاع الخدمي.</w:t>
      </w:r>
    </w:p>
    <w:p w:rsidR="004C3678" w:rsidRPr="004C3678" w:rsidRDefault="004C3678" w:rsidP="002F2B2D">
      <w:pPr>
        <w:bidi/>
        <w:jc w:val="mediumKashida"/>
        <w:rPr>
          <w:rFonts w:ascii="Simplified Arabic"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وبالرجوع الى </w:t>
      </w:r>
      <w:r w:rsidRPr="004C3678">
        <w:rPr>
          <w:rFonts w:ascii="Simplified Arabic" w:hAnsi="Simplified Arabic" w:cs="Simplified Arabic"/>
          <w:sz w:val="28"/>
          <w:szCs w:val="28"/>
          <w:rtl/>
          <w:lang w:bidi="ar-IQ"/>
        </w:rPr>
        <w:t xml:space="preserve">الفرضية الرئيسية الاولى فانه يتم قبول الفرضية العدمية التي تنص على (لا توجد فروق ذات دلالة معنوية لاستخدام المشاريع الصغيرة والمتوسطة تقنيات المحاسبة الادارية التقليدية للرقابة وتقييم الاداء ، اتخاذ القرار) </w:t>
      </w:r>
    </w:p>
    <w:p w:rsidR="004C3678" w:rsidRPr="004C3678" w:rsidRDefault="004C3678" w:rsidP="004C3678">
      <w:pPr>
        <w:tabs>
          <w:tab w:val="left" w:pos="264"/>
        </w:tabs>
        <w:bidi/>
        <w:jc w:val="mediumKashida"/>
        <w:rPr>
          <w:rFonts w:ascii="Simplified Arabic" w:eastAsiaTheme="minorEastAsia" w:hAnsi="Simplified Arabic" w:cs="Simplified Arabic"/>
          <w:b/>
          <w:bCs/>
          <w:sz w:val="28"/>
          <w:szCs w:val="28"/>
          <w:rtl/>
          <w:lang w:bidi="ar-IQ"/>
        </w:rPr>
      </w:pPr>
      <w:r w:rsidRPr="004C3678">
        <w:rPr>
          <w:rFonts w:ascii="Simplified Arabic" w:eastAsiaTheme="minorEastAsia" w:hAnsi="Simplified Arabic" w:cs="Simplified Arabic"/>
          <w:b/>
          <w:bCs/>
          <w:sz w:val="28"/>
          <w:szCs w:val="28"/>
          <w:rtl/>
          <w:lang w:bidi="ar-IQ"/>
        </w:rPr>
        <w:t xml:space="preserve">ثالثا: تحليل نتائج المحورالثالث تقنيات المحاسبة الادارية الحديثة </w:t>
      </w: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بعد استعراض تحليل نتائج المحاور السابقة المتعلقة بتقنيات المحاسبة الادارية التقليدية سوف نستعرض تحليل درجات الاجابة لتقنيات المحاسبة الادارية الحديثة، حيث ركزت اسئلة هذا المحور على ثماني تقنيات للمحاسبة الادارية الحديثة فيما لو تم استخدامها من قبل المشاريع تاصغيرة والمتوسطة عينة الدراسة ، والجدول (  ) يبين تلك النتائج وكالاتي:</w:t>
      </w:r>
    </w:p>
    <w:p w:rsidR="004C3678" w:rsidRPr="004C3678" w:rsidRDefault="004C3678" w:rsidP="004C3678">
      <w:pPr>
        <w:bidi/>
        <w:jc w:val="mediumKashida"/>
        <w:rPr>
          <w:rFonts w:ascii="Simplified Arabic" w:hAnsi="Simplified Arabic" w:cs="Simplified Arabic"/>
          <w:sz w:val="28"/>
          <w:szCs w:val="28"/>
          <w:lang w:bidi="ar-IQ"/>
        </w:rPr>
      </w:pPr>
    </w:p>
    <w:p w:rsidR="004C3678" w:rsidRPr="004C3678" w:rsidRDefault="004C3678" w:rsidP="004C3678">
      <w:pPr>
        <w:bidi/>
        <w:jc w:val="mediumKashida"/>
        <w:rPr>
          <w:rFonts w:ascii="Simplified Arabic" w:hAnsi="Simplified Arabic" w:cs="Simplified Arabic"/>
          <w:sz w:val="28"/>
          <w:szCs w:val="28"/>
          <w:lang w:bidi="ar-IQ"/>
        </w:rPr>
      </w:pP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2F2B2D">
      <w:pPr>
        <w:bidi/>
        <w:spacing w:line="240" w:lineRule="auto"/>
        <w:jc w:val="center"/>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جدول رقم ( 3 )</w:t>
      </w:r>
    </w:p>
    <w:p w:rsidR="004C3678" w:rsidRPr="004C3678" w:rsidRDefault="004C3678" w:rsidP="002F2B2D">
      <w:pPr>
        <w:tabs>
          <w:tab w:val="left" w:pos="264"/>
        </w:tabs>
        <w:bidi/>
        <w:spacing w:line="240" w:lineRule="auto"/>
        <w:jc w:val="center"/>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النسب المئوية لدرجات الاجابة لمحور تقنيات المحاسبة الادارية الحديثة حسب القطاع وحجم المشروع</w:t>
      </w:r>
    </w:p>
    <w:tbl>
      <w:tblPr>
        <w:tblStyle w:val="TableGrid3"/>
        <w:bidiVisual/>
        <w:tblW w:w="0" w:type="auto"/>
        <w:tblLook w:val="04A0"/>
      </w:tblPr>
      <w:tblGrid>
        <w:gridCol w:w="365"/>
        <w:gridCol w:w="916"/>
        <w:gridCol w:w="667"/>
        <w:gridCol w:w="578"/>
        <w:gridCol w:w="757"/>
        <w:gridCol w:w="578"/>
        <w:gridCol w:w="757"/>
        <w:gridCol w:w="578"/>
        <w:gridCol w:w="757"/>
        <w:gridCol w:w="625"/>
        <w:gridCol w:w="674"/>
      </w:tblGrid>
      <w:tr w:rsidR="004C3678" w:rsidRPr="002F2B2D" w:rsidTr="004C3678">
        <w:tc>
          <w:tcPr>
            <w:tcW w:w="468" w:type="dxa"/>
            <w:vMerge w:val="restart"/>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ت</w:t>
            </w:r>
          </w:p>
        </w:tc>
        <w:tc>
          <w:tcPr>
            <w:tcW w:w="1275" w:type="dxa"/>
            <w:vMerge w:val="restart"/>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التقنيات</w:t>
            </w:r>
          </w:p>
        </w:tc>
        <w:tc>
          <w:tcPr>
            <w:tcW w:w="870" w:type="dxa"/>
            <w:vMerge w:val="restart"/>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الاجابة</w:t>
            </w:r>
          </w:p>
        </w:tc>
        <w:tc>
          <w:tcPr>
            <w:tcW w:w="1739"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قطاع الصناعة</w:t>
            </w:r>
          </w:p>
        </w:tc>
        <w:tc>
          <w:tcPr>
            <w:tcW w:w="1741"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قطاع الخدمات</w:t>
            </w:r>
          </w:p>
        </w:tc>
        <w:tc>
          <w:tcPr>
            <w:tcW w:w="1741"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اجمالي القطاعات</w:t>
            </w:r>
          </w:p>
        </w:tc>
        <w:tc>
          <w:tcPr>
            <w:tcW w:w="1742"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حجم المشروع</w:t>
            </w:r>
          </w:p>
        </w:tc>
      </w:tr>
      <w:tr w:rsidR="004C3678" w:rsidRPr="002F2B2D" w:rsidTr="004C3678">
        <w:tc>
          <w:tcPr>
            <w:tcW w:w="468" w:type="dxa"/>
            <w:vMerge/>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vMerge/>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69"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العدد</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النسبة</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العدد</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النسبة</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العدد</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النسبة</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صغير</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متوسط</w:t>
            </w:r>
          </w:p>
        </w:tc>
      </w:tr>
      <w:tr w:rsidR="004C3678" w:rsidRPr="002F2B2D" w:rsidTr="004C3678">
        <w:tc>
          <w:tcPr>
            <w:tcW w:w="468"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w:t>
            </w:r>
          </w:p>
        </w:tc>
        <w:tc>
          <w:tcPr>
            <w:tcW w:w="1275"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التكاليف على اساس الانشطة</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نعم</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w:t>
            </w:r>
          </w:p>
        </w:tc>
      </w:tr>
      <w:tr w:rsidR="004C3678" w:rsidRPr="002F2B2D" w:rsidTr="004C3678">
        <w:tc>
          <w:tcPr>
            <w:tcW w:w="468"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لا</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59.7%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40.3%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100%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34</w:t>
            </w:r>
          </w:p>
        </w:tc>
      </w:tr>
      <w:tr w:rsidR="004C3678" w:rsidRPr="002F2B2D" w:rsidTr="004C3678">
        <w:tc>
          <w:tcPr>
            <w:tcW w:w="468"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w:t>
            </w:r>
          </w:p>
        </w:tc>
        <w:tc>
          <w:tcPr>
            <w:tcW w:w="1275"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الادارة على اساس الانشطة</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نعم</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w:t>
            </w:r>
          </w:p>
        </w:tc>
      </w:tr>
      <w:tr w:rsidR="004C3678" w:rsidRPr="002F2B2D" w:rsidTr="004C3678">
        <w:tc>
          <w:tcPr>
            <w:tcW w:w="468"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لا</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59.7%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40.3%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100%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34</w:t>
            </w:r>
          </w:p>
        </w:tc>
      </w:tr>
      <w:tr w:rsidR="004C3678" w:rsidRPr="002F2B2D" w:rsidTr="004C3678">
        <w:tc>
          <w:tcPr>
            <w:tcW w:w="468"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w:t>
            </w:r>
          </w:p>
        </w:tc>
        <w:tc>
          <w:tcPr>
            <w:tcW w:w="1275"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التكلفة المستهدفة</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نعم</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66.7%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33.3%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4.3%</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w:t>
            </w:r>
          </w:p>
        </w:tc>
      </w:tr>
      <w:tr w:rsidR="004C3678" w:rsidRPr="002F2B2D" w:rsidTr="004C3678">
        <w:tc>
          <w:tcPr>
            <w:tcW w:w="468"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لا</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35</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59.3%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24</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40.7%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59</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95.5%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31</w:t>
            </w:r>
          </w:p>
        </w:tc>
      </w:tr>
      <w:tr w:rsidR="004C3678" w:rsidRPr="002F2B2D" w:rsidTr="004C3678">
        <w:tc>
          <w:tcPr>
            <w:tcW w:w="468"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w:t>
            </w:r>
          </w:p>
        </w:tc>
        <w:tc>
          <w:tcPr>
            <w:tcW w:w="1275"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التحسين المستمر</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نعم</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50%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50%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w:t>
            </w:r>
          </w:p>
        </w:tc>
      </w:tr>
      <w:tr w:rsidR="004C3678" w:rsidRPr="002F2B2D" w:rsidTr="004C3678">
        <w:tc>
          <w:tcPr>
            <w:tcW w:w="468"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لا</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36</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24</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96.8%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32</w:t>
            </w:r>
          </w:p>
        </w:tc>
      </w:tr>
      <w:tr w:rsidR="004C3678" w:rsidRPr="002F2B2D" w:rsidTr="004C3678">
        <w:tc>
          <w:tcPr>
            <w:tcW w:w="468"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5</w:t>
            </w:r>
          </w:p>
        </w:tc>
        <w:tc>
          <w:tcPr>
            <w:tcW w:w="1275"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ادارة الجودة الشاملة</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نعم</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1.6%</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w:t>
            </w:r>
          </w:p>
        </w:tc>
      </w:tr>
      <w:tr w:rsidR="004C3678" w:rsidRPr="002F2B2D" w:rsidTr="004C3678">
        <w:tc>
          <w:tcPr>
            <w:tcW w:w="468"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لا</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36</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59%</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41%</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98.4%</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33</w:t>
            </w:r>
          </w:p>
        </w:tc>
      </w:tr>
      <w:tr w:rsidR="004C3678" w:rsidRPr="002F2B2D" w:rsidTr="004C3678">
        <w:tc>
          <w:tcPr>
            <w:tcW w:w="468"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w:t>
            </w:r>
          </w:p>
        </w:tc>
        <w:tc>
          <w:tcPr>
            <w:tcW w:w="1275"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بطاقة الاداء المتوازن</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نعم</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w:t>
            </w:r>
          </w:p>
        </w:tc>
      </w:tr>
      <w:tr w:rsidR="004C3678" w:rsidRPr="002F2B2D" w:rsidTr="004C3678">
        <w:tc>
          <w:tcPr>
            <w:tcW w:w="468"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لا</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37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59.7</w:t>
            </w:r>
            <w:r w:rsidRPr="002F2B2D">
              <w:rPr>
                <w:rFonts w:ascii="Simplified Arabic" w:hAnsi="Simplified Arabic" w:cs="Simplified Arabic"/>
                <w:b/>
                <w:bCs/>
                <w:sz w:val="18"/>
                <w:szCs w:val="18"/>
                <w:rtl/>
                <w:lang w:bidi="ar-IQ"/>
              </w:rPr>
              <w:t>%</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40.3%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100%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lang w:bidi="ar-IQ"/>
              </w:rPr>
            </w:pPr>
            <w:r w:rsidRPr="002F2B2D">
              <w:rPr>
                <w:rFonts w:ascii="Simplified Arabic" w:hAnsi="Simplified Arabic" w:cs="Simplified Arabic"/>
                <w:b/>
                <w:bCs/>
                <w:sz w:val="18"/>
                <w:szCs w:val="18"/>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34</w:t>
            </w:r>
          </w:p>
        </w:tc>
      </w:tr>
      <w:tr w:rsidR="004C3678" w:rsidRPr="002F2B2D" w:rsidTr="004C3678">
        <w:tc>
          <w:tcPr>
            <w:tcW w:w="468"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7</w:t>
            </w:r>
          </w:p>
        </w:tc>
        <w:tc>
          <w:tcPr>
            <w:tcW w:w="1275"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هندسة القيمة</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نعم</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w:t>
            </w:r>
          </w:p>
        </w:tc>
      </w:tr>
      <w:tr w:rsidR="004C3678" w:rsidRPr="002F2B2D" w:rsidTr="004C3678">
        <w:tc>
          <w:tcPr>
            <w:tcW w:w="468"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لا</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37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59.7</w:t>
            </w:r>
            <w:r w:rsidRPr="002F2B2D">
              <w:rPr>
                <w:rFonts w:ascii="Simplified Arabic" w:hAnsi="Simplified Arabic" w:cs="Simplified Arabic"/>
                <w:b/>
                <w:bCs/>
                <w:sz w:val="18"/>
                <w:szCs w:val="18"/>
                <w:rtl/>
                <w:lang w:bidi="ar-IQ"/>
              </w:rPr>
              <w:t>%</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25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40.3%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100%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34</w:t>
            </w:r>
          </w:p>
        </w:tc>
      </w:tr>
      <w:tr w:rsidR="004C3678" w:rsidRPr="002F2B2D" w:rsidTr="004C3678">
        <w:tc>
          <w:tcPr>
            <w:tcW w:w="468"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8</w:t>
            </w:r>
          </w:p>
        </w:tc>
        <w:tc>
          <w:tcPr>
            <w:tcW w:w="1275"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المقارنة المرجعية</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نعم</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w:t>
            </w:r>
          </w:p>
        </w:tc>
      </w:tr>
      <w:tr w:rsidR="004C3678" w:rsidRPr="002F2B2D" w:rsidTr="004C3678">
        <w:tc>
          <w:tcPr>
            <w:tcW w:w="468"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لا</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37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lang w:bidi="ar-IQ"/>
              </w:rPr>
            </w:pPr>
            <w:r w:rsidRPr="002F2B2D">
              <w:rPr>
                <w:rFonts w:ascii="Simplified Arabic" w:hAnsi="Simplified Arabic" w:cs="Simplified Arabic"/>
                <w:b/>
                <w:bCs/>
                <w:sz w:val="18"/>
                <w:szCs w:val="18"/>
                <w:rtl/>
                <w:lang w:bidi="ar-IQ"/>
              </w:rPr>
              <w:t>59.7%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25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40.3%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100%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34</w:t>
            </w:r>
          </w:p>
        </w:tc>
      </w:tr>
    </w:tbl>
    <w:p w:rsidR="004C3678" w:rsidRPr="004C3678" w:rsidRDefault="004C3678" w:rsidP="004C3678">
      <w:pPr>
        <w:bidi/>
        <w:jc w:val="center"/>
        <w:rPr>
          <w:rFonts w:ascii="Simplified Arabic" w:hAnsi="Simplified Arabic" w:cs="Simplified Arabic"/>
          <w:sz w:val="28"/>
          <w:szCs w:val="28"/>
          <w:rtl/>
          <w:lang w:bidi="ar-IQ"/>
        </w:rPr>
      </w:pP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يوضح الجدول ( 3 ) نسب استخدام تقنيات المحاسبة الادارية الحديثة ، اذ بلغ استخدام التكلفة المستهدفة (4.3%) ، فيما غابت عن الاستخدام كل من ( التكاليف على اساس الانشطة ، الادارة على اساس الانشطة ، بطاقة الاداء المتوازن ، المقارنة المرجعية ، هندسة القيمة) من قبل المشاريع في كلا القطاعين ، كما ةبلغت نسبة استخدام تقنية التحسين المستمر (3.2%) وتقنية ادارة الجودة الشاملة (1.6%) وينحصر استخدام هذه التقنيات في القطاع الصناعي وبالمشاريع المتوسطة على </w:t>
      </w:r>
      <w:r w:rsidRPr="004C3678">
        <w:rPr>
          <w:rFonts w:ascii="Simplified Arabic" w:eastAsiaTheme="minorEastAsia" w:hAnsi="Simplified Arabic" w:cs="Simplified Arabic"/>
          <w:sz w:val="28"/>
          <w:szCs w:val="28"/>
          <w:rtl/>
          <w:lang w:bidi="ar-IQ"/>
        </w:rPr>
        <w:lastRenderedPageBreak/>
        <w:t>وجه التحديد وانعدام استخدامها في القطاع الخدمي والمشاريع الصغيرة.</w:t>
      </w: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على الرغم من الاهمية البالغة للتقنيات الحديثة في عدة مجالات منها لتخفيض التكاليف وتحسين الاداء التشغيلي كذلك المساعدة في ااتخاذ القرارات الادارية ، الا ان المشاريع الصغيرة والمتوسطة تواجه جملة من الصعوبات والمعوفات التي تحد من استخدامها فيها ، فان تخوف الادارة وعدم التشجيع الكافي لاستخدامها كذلك عدم وجود الدراية والمعرفة الكافية وعدم توفر املاكات المؤهلة للتطبيق تعد من اهم اسباب عدم تطبيقها للتقنيات، كما اوضحت المقابلات مع بعض المشاريع والسؤال حول عدم استخدامها لتقنيات المحاسبة الادارية الحديثة قد اجابو بانهم يكتفون ببعض التقنيات التقليدية في الاستخدام بما يتطلبه الهيكل التنظيمي والتخطيط الاستراتيجي للمشروع كما ان استخدامها يستدعي توفير ملاكات مؤهلة او تدريب العاملين كذلك توفر تكنولوجيا حديثة وبالسرعة لممكنة وهذا قد يكون فوق طاقة المشروع وبالتالي قد يفرض عليها تكاليف  لا يمكن تحملها لها.</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وبالرجزع الى </w:t>
      </w:r>
      <w:r w:rsidRPr="004C3678">
        <w:rPr>
          <w:rFonts w:ascii="Simplified Arabic" w:hAnsi="Simplified Arabic" w:cs="Simplified Arabic"/>
          <w:sz w:val="28"/>
          <w:szCs w:val="28"/>
          <w:rtl/>
          <w:lang w:bidi="ar-IQ"/>
        </w:rPr>
        <w:t>الفرضية الرئيسية الثانية فانه يمكن قبول الفرضة العدمية التي تنص على (لا توجد فروق ذات دلالة معنوية لاستخدام المشاريع الصغيرة والمتوسطة تقنيات المحاسبة الادارية الحديثة ) ، اما فيما يتعلق الفرضية الرئيسية الثالثة فانه يمكن رفض الفرضية العدمية التي تنص على (لا توجد فروق ذات دلالة معنوية لاستخدام المشاريع الصغيرة والمتوسطة تقنيات المحاسبة الادارية تعزى الى قطاع النشاط الذي يعمل به المشروع) وقبول الفرضية البديلة التي تنص على (توجد فروق ذات دلالة معنوية لاستخدام المشاريع الصغيرة والمتوسطة تقنيات المحاسبة الادارية تعزى الى قطاع النشاط الذي يعمل به المشروع)</w:t>
      </w: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4C3678">
      <w:pPr>
        <w:tabs>
          <w:tab w:val="left" w:pos="264"/>
        </w:tabs>
        <w:bidi/>
        <w:jc w:val="mediumKashida"/>
        <w:rPr>
          <w:rFonts w:ascii="Simplified Arabic" w:eastAsiaTheme="minorEastAsia" w:hAnsi="Simplified Arabic" w:cs="Simplified Arabic"/>
          <w:b/>
          <w:bCs/>
          <w:sz w:val="28"/>
          <w:szCs w:val="28"/>
          <w:rtl/>
          <w:lang w:bidi="ar-IQ"/>
        </w:rPr>
      </w:pPr>
      <w:r w:rsidRPr="004C3678">
        <w:rPr>
          <w:rFonts w:ascii="Simplified Arabic" w:eastAsiaTheme="minorEastAsia" w:hAnsi="Simplified Arabic" w:cs="Simplified Arabic"/>
          <w:b/>
          <w:bCs/>
          <w:sz w:val="28"/>
          <w:szCs w:val="28"/>
          <w:rtl/>
          <w:lang w:bidi="ar-IQ"/>
        </w:rPr>
        <w:t>رابعا: تحليل نتائج المحور الرابع المتطلبات الهيكلية والبيئية لاستخدام تقنيات المحاسبة الادارية</w:t>
      </w: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يوضح الجدول (  ) نتائح تحليل الاستبيان حول المتطلبات الهيكلية التي تساعد المشاريع الصغيرة والمتوسطة في استخدام تقنيات المحاسبة الادارية</w:t>
      </w:r>
    </w:p>
    <w:p w:rsidR="004C3678" w:rsidRPr="004C3678" w:rsidRDefault="004C3678" w:rsidP="004C3678">
      <w:pPr>
        <w:bidi/>
        <w:jc w:val="center"/>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جدول رقم(4)</w:t>
      </w:r>
    </w:p>
    <w:p w:rsidR="004C3678" w:rsidRPr="004C3678" w:rsidRDefault="004C3678" w:rsidP="004C3678">
      <w:pPr>
        <w:tabs>
          <w:tab w:val="left" w:pos="264"/>
        </w:tabs>
        <w:bidi/>
        <w:jc w:val="center"/>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نتائج تحليل فقرات المتطلبات الهيكلية</w:t>
      </w:r>
    </w:p>
    <w:tbl>
      <w:tblPr>
        <w:tblStyle w:val="TableGrid4"/>
        <w:bidiVisual/>
        <w:tblW w:w="0" w:type="auto"/>
        <w:tblLook w:val="04A0"/>
      </w:tblPr>
      <w:tblGrid>
        <w:gridCol w:w="592"/>
        <w:gridCol w:w="567"/>
        <w:gridCol w:w="791"/>
        <w:gridCol w:w="568"/>
        <w:gridCol w:w="791"/>
        <w:gridCol w:w="568"/>
        <w:gridCol w:w="791"/>
        <w:gridCol w:w="568"/>
        <w:gridCol w:w="791"/>
        <w:gridCol w:w="568"/>
        <w:gridCol w:w="657"/>
      </w:tblGrid>
      <w:tr w:rsidR="004C3678" w:rsidRPr="002F2B2D" w:rsidTr="004C3678">
        <w:tc>
          <w:tcPr>
            <w:tcW w:w="870" w:type="dxa"/>
            <w:vMerge w:val="restart"/>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رقم</w:t>
            </w:r>
          </w:p>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الفقرة</w:t>
            </w:r>
          </w:p>
        </w:tc>
        <w:tc>
          <w:tcPr>
            <w:tcW w:w="8706" w:type="dxa"/>
            <w:gridSpan w:val="10"/>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دؤجة الاجابة</w:t>
            </w:r>
          </w:p>
        </w:tc>
      </w:tr>
      <w:tr w:rsidR="004C3678" w:rsidRPr="002F2B2D" w:rsidTr="004C3678">
        <w:tc>
          <w:tcPr>
            <w:tcW w:w="870" w:type="dxa"/>
            <w:vMerge/>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p>
        </w:tc>
        <w:tc>
          <w:tcPr>
            <w:tcW w:w="1740"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موافق بشدة</w:t>
            </w:r>
          </w:p>
        </w:tc>
        <w:tc>
          <w:tcPr>
            <w:tcW w:w="1740"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موافق</w:t>
            </w:r>
          </w:p>
        </w:tc>
        <w:tc>
          <w:tcPr>
            <w:tcW w:w="1742"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محايد</w:t>
            </w:r>
          </w:p>
        </w:tc>
        <w:tc>
          <w:tcPr>
            <w:tcW w:w="1742"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غير موافق</w:t>
            </w:r>
          </w:p>
        </w:tc>
        <w:tc>
          <w:tcPr>
            <w:tcW w:w="1742"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غير موافق بشدة</w:t>
            </w:r>
          </w:p>
        </w:tc>
      </w:tr>
      <w:tr w:rsidR="004C3678" w:rsidRPr="002F2B2D" w:rsidTr="004C3678">
        <w:tc>
          <w:tcPr>
            <w:tcW w:w="870" w:type="dxa"/>
            <w:vMerge/>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23</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37.1%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36</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58.1%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1.6%</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3.2%</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9.7%</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48</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77.4%</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8</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12.9%</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33.9%</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35</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55.5%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9.7%</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10</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16.1%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56.1%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17.7%</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29</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46.8%</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29</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46.8%</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w:t>
            </w:r>
          </w:p>
        </w:tc>
        <w:tc>
          <w:tcPr>
            <w:tcW w:w="870" w:type="dxa"/>
          </w:tcPr>
          <w:p w:rsidR="004C3678" w:rsidRPr="002F2B2D" w:rsidRDefault="004C3678" w:rsidP="004C3678">
            <w:pPr>
              <w:tabs>
                <w:tab w:val="left" w:pos="264"/>
              </w:tabs>
              <w:bidi/>
              <w:rPr>
                <w:rFonts w:ascii="Simplified Arabic" w:hAnsi="Simplified Arabic" w:cs="Simplified Arabic"/>
                <w:b/>
                <w:bCs/>
                <w:rtl/>
                <w:lang w:bidi="ar-IQ"/>
              </w:rPr>
            </w:pPr>
            <w:r w:rsidRPr="002F2B2D">
              <w:rPr>
                <w:rFonts w:ascii="Simplified Arabic" w:hAnsi="Simplified Arabic" w:cs="Simplified Arabic"/>
                <w:b/>
                <w:bCs/>
                <w:rtl/>
                <w:lang w:bidi="ar-IQ"/>
              </w:rPr>
              <w:t>12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19.4%</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67.7%</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8</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17.9%</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7</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19.4%</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34</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54.8%</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16</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25.8%</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8</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39</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62.9%</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18</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22.9%</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8.1%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9</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6.5%</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66.1%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17</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22.4%</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10</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1.6%</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13</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38</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61.3%</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10</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16.1%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29</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46.8%</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28</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45.2%</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8.1%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1.6%</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35.5%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56.5%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13</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15</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24.2%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67.7%</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8.1%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14</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18</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29%</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35</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56.5%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9.7%</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8%</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lastRenderedPageBreak/>
              <w:t>15</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33</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53.2%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28</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41.9%</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4.8%</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r>
    </w:tbl>
    <w:p w:rsidR="004C3678" w:rsidRPr="004C3678" w:rsidRDefault="004C3678" w:rsidP="004C3678">
      <w:pPr>
        <w:bidi/>
        <w:jc w:val="center"/>
        <w:rPr>
          <w:rFonts w:ascii="Simplified Arabic" w:hAnsi="Simplified Arabic" w:cs="Simplified Arabic"/>
          <w:sz w:val="28"/>
          <w:szCs w:val="28"/>
          <w:rtl/>
          <w:lang w:bidi="ar-IQ"/>
        </w:rPr>
      </w:pP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يوضح الجدول ( 4 ) ان هنالك العديد من المتطلبات الهيكلية التي في حال توفرها فانها تسهل على المشاريع الصغيرة والمتوسطة استخدام تقنيات المحاسبة الادارية في القطاعات المختلفة ، حيث كانت نسبة اتفاق الفقرة الاولى (96.8%) والتي تنص على وجود الطلب على المنتجات او الخدمات من قبل الزبائن ، فيما كانت الفقرات من 2 – 9 حصلت على نسبة اتفاق (100%) والتي تشير الى ضرورة اتساق الانجاز التشغيلي للمشروع ووجود الدعم والتشجيع الاداري الكافيين لاستخدام التقنيات ، كما يجب ان يكون هنالك انسجام بين نظام المحاسبة ونظام التشغيل ووفرة المعلومات الملائمة والدقيقة وبالوقت المناسب ، وكذلك وجود التخطيط الاستراتيجي ووجود ثقافة الادارة التعاونية لدى المشروع ، علاوة على ذلك توفر هيكل تنظيمي يحدد الصلاحيات والمسؤوليات لكل مدير، ووجود فرصة حقيقية امام الادارة للاطلاع على جميع التقنيات ، فيما حصلت الفقرة العاشرة على نسبة اتفاق (83.9%) والتي تتعلق بالتاكيد على فحص المواد الخام الداخلة في الانتاج ومتابعة فحص المنتج خلال مراحل وعمليات الانتاج ، بينما حصلت الفقرة 11 على نسبة اتفاق (100%) والتي تنص على ان كبر حجم المشروع يساعد على استخدام التقنيات ، فيما حصلت الفقرة 12 على نسبة اتفاق (93.6%) وهي ضرورة وجود معرفة ودراية بالمحاسبة الادارية وحصلت الفقرة 13 على نسبة اتفاق (100%) والتي تخص وجود ملاكات وادارات مؤهلة لاستخدام التقنيات ، فيما حصلت الفقرة 14 على نسبة اتفاق (95.2%) والتي ترى بضرورة ادخال العاملين في المشروع بدورات تدريبية </w:t>
      </w:r>
      <w:r w:rsidRPr="004C3678">
        <w:rPr>
          <w:rFonts w:ascii="Simplified Arabic" w:eastAsiaTheme="minorEastAsia" w:hAnsi="Simplified Arabic" w:cs="Simplified Arabic"/>
          <w:sz w:val="28"/>
          <w:szCs w:val="28"/>
          <w:rtl/>
          <w:lang w:bidi="ar-IQ"/>
        </w:rPr>
        <w:lastRenderedPageBreak/>
        <w:t>متخصصة في المحاسبة الادارية محلية او دولية ، اما الفقرة 15 فقد نالت اتفاق بنسبة (100%) وهي توفر معلومات تفصيلية لازمة لاستخدام كل تقنية من التقنيات.</w:t>
      </w:r>
    </w:p>
    <w:p w:rsidR="004C3678" w:rsidRPr="004C3678" w:rsidRDefault="004C3678" w:rsidP="002F2B2D">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وبالرحوع الى الفرضية الرئيسية الرابعة فانه يمكننا رفض الفرضية العدمية والتي تنص على  (لا توجد فروق ذات دلالة معنوية لوجود متطلبات هيكلية تساعد المشاريع الصغيرة والمتوسطة في استخدام تقنيات المحاسبة الادارية) وقبول الفرضية البديلة التي تنص على (توجد فروق ذات دلالة معنوية لوجود متطلبات هيكلية تساعد المشاريع الصغيرة والمتوسطة في استخدام تقنيات المحاسبة الادارية)</w:t>
      </w:r>
    </w:p>
    <w:p w:rsid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كما اظهرت نتائج تحليل الاستبيان حول المتطلبات البيئية التي تساعد المشاريع الصغيرة والمتوسطة في استخدام تقنيات المحاسبة الادارية وكما موضحة في الجدول ( 5 ) التالي:</w:t>
      </w:r>
    </w:p>
    <w:p w:rsidR="002F2B2D" w:rsidRDefault="002F2B2D" w:rsidP="002F2B2D">
      <w:pPr>
        <w:tabs>
          <w:tab w:val="left" w:pos="264"/>
        </w:tabs>
        <w:bidi/>
        <w:jc w:val="mediumKashida"/>
        <w:rPr>
          <w:rFonts w:ascii="Simplified Arabic" w:eastAsiaTheme="minorEastAsia" w:hAnsi="Simplified Arabic" w:cs="Simplified Arabic"/>
          <w:sz w:val="28"/>
          <w:szCs w:val="28"/>
          <w:rtl/>
          <w:lang w:bidi="ar-IQ"/>
        </w:rPr>
      </w:pPr>
    </w:p>
    <w:p w:rsidR="002F2B2D" w:rsidRDefault="002F2B2D" w:rsidP="002F2B2D">
      <w:pPr>
        <w:tabs>
          <w:tab w:val="left" w:pos="264"/>
        </w:tabs>
        <w:bidi/>
        <w:jc w:val="mediumKashida"/>
        <w:rPr>
          <w:rFonts w:ascii="Simplified Arabic" w:eastAsiaTheme="minorEastAsia" w:hAnsi="Simplified Arabic" w:cs="Simplified Arabic"/>
          <w:sz w:val="28"/>
          <w:szCs w:val="28"/>
          <w:rtl/>
          <w:lang w:bidi="ar-IQ"/>
        </w:rPr>
      </w:pPr>
    </w:p>
    <w:p w:rsidR="002F2B2D" w:rsidRDefault="002F2B2D" w:rsidP="002F2B2D">
      <w:pPr>
        <w:tabs>
          <w:tab w:val="left" w:pos="264"/>
        </w:tabs>
        <w:bidi/>
        <w:jc w:val="mediumKashida"/>
        <w:rPr>
          <w:rFonts w:ascii="Simplified Arabic" w:eastAsiaTheme="minorEastAsia" w:hAnsi="Simplified Arabic" w:cs="Simplified Arabic"/>
          <w:sz w:val="28"/>
          <w:szCs w:val="28"/>
          <w:rtl/>
          <w:lang w:bidi="ar-IQ"/>
        </w:rPr>
      </w:pPr>
    </w:p>
    <w:p w:rsidR="002F2B2D" w:rsidRDefault="002F2B2D" w:rsidP="002F2B2D">
      <w:pPr>
        <w:tabs>
          <w:tab w:val="left" w:pos="264"/>
        </w:tabs>
        <w:bidi/>
        <w:jc w:val="mediumKashida"/>
        <w:rPr>
          <w:rFonts w:ascii="Simplified Arabic" w:eastAsiaTheme="minorEastAsia" w:hAnsi="Simplified Arabic" w:cs="Simplified Arabic"/>
          <w:sz w:val="28"/>
          <w:szCs w:val="28"/>
          <w:rtl/>
          <w:lang w:bidi="ar-IQ"/>
        </w:rPr>
      </w:pPr>
    </w:p>
    <w:p w:rsidR="002F2B2D" w:rsidRDefault="002F2B2D" w:rsidP="002F2B2D">
      <w:pPr>
        <w:tabs>
          <w:tab w:val="left" w:pos="264"/>
        </w:tabs>
        <w:bidi/>
        <w:jc w:val="mediumKashida"/>
        <w:rPr>
          <w:rFonts w:ascii="Simplified Arabic" w:eastAsiaTheme="minorEastAsia" w:hAnsi="Simplified Arabic" w:cs="Simplified Arabic"/>
          <w:sz w:val="28"/>
          <w:szCs w:val="28"/>
          <w:rtl/>
          <w:lang w:bidi="ar-IQ"/>
        </w:rPr>
      </w:pPr>
    </w:p>
    <w:p w:rsidR="002F2B2D" w:rsidRDefault="002F2B2D" w:rsidP="002F2B2D">
      <w:pPr>
        <w:tabs>
          <w:tab w:val="left" w:pos="264"/>
        </w:tabs>
        <w:bidi/>
        <w:jc w:val="mediumKashida"/>
        <w:rPr>
          <w:rFonts w:ascii="Simplified Arabic" w:eastAsiaTheme="minorEastAsia" w:hAnsi="Simplified Arabic" w:cs="Simplified Arabic"/>
          <w:sz w:val="28"/>
          <w:szCs w:val="28"/>
          <w:rtl/>
          <w:lang w:bidi="ar-IQ"/>
        </w:rPr>
      </w:pPr>
    </w:p>
    <w:p w:rsidR="002F2B2D" w:rsidRDefault="002F2B2D" w:rsidP="002F2B2D">
      <w:pPr>
        <w:tabs>
          <w:tab w:val="left" w:pos="264"/>
        </w:tabs>
        <w:bidi/>
        <w:jc w:val="mediumKashida"/>
        <w:rPr>
          <w:rFonts w:ascii="Simplified Arabic" w:eastAsiaTheme="minorEastAsia" w:hAnsi="Simplified Arabic" w:cs="Simplified Arabic"/>
          <w:sz w:val="28"/>
          <w:szCs w:val="28"/>
          <w:rtl/>
          <w:lang w:bidi="ar-IQ"/>
        </w:rPr>
      </w:pPr>
    </w:p>
    <w:p w:rsidR="002F2B2D" w:rsidRPr="004C3678" w:rsidRDefault="002F2B2D" w:rsidP="002F2B2D">
      <w:pPr>
        <w:tabs>
          <w:tab w:val="left" w:pos="264"/>
        </w:tabs>
        <w:bidi/>
        <w:jc w:val="mediumKashida"/>
        <w:rPr>
          <w:rFonts w:ascii="Simplified Arabic" w:eastAsiaTheme="minorEastAsia" w:hAnsi="Simplified Arabic" w:cs="Simplified Arabic"/>
          <w:sz w:val="28"/>
          <w:szCs w:val="28"/>
          <w:rtl/>
          <w:lang w:bidi="ar-IQ"/>
        </w:rPr>
      </w:pPr>
    </w:p>
    <w:p w:rsidR="004C3678" w:rsidRPr="004C3678" w:rsidRDefault="004C3678" w:rsidP="004C3678">
      <w:pPr>
        <w:bidi/>
        <w:jc w:val="center"/>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جدول رقم (5)</w:t>
      </w:r>
    </w:p>
    <w:p w:rsidR="004C3678" w:rsidRPr="004C3678" w:rsidRDefault="004C3678" w:rsidP="004C3678">
      <w:pPr>
        <w:tabs>
          <w:tab w:val="left" w:pos="264"/>
        </w:tabs>
        <w:bidi/>
        <w:jc w:val="center"/>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نتائج تحليل فقرات المتطلبات البيئية</w:t>
      </w:r>
    </w:p>
    <w:tbl>
      <w:tblPr>
        <w:tblStyle w:val="TableGrid5"/>
        <w:bidiVisual/>
        <w:tblW w:w="0" w:type="auto"/>
        <w:tblLook w:val="04A0"/>
      </w:tblPr>
      <w:tblGrid>
        <w:gridCol w:w="617"/>
        <w:gridCol w:w="591"/>
        <w:gridCol w:w="689"/>
        <w:gridCol w:w="591"/>
        <w:gridCol w:w="689"/>
        <w:gridCol w:w="591"/>
        <w:gridCol w:w="838"/>
        <w:gridCol w:w="591"/>
        <w:gridCol w:w="732"/>
        <w:gridCol w:w="591"/>
        <w:gridCol w:w="732"/>
      </w:tblGrid>
      <w:tr w:rsidR="004C3678" w:rsidRPr="002F2B2D" w:rsidTr="004C3678">
        <w:tc>
          <w:tcPr>
            <w:tcW w:w="870" w:type="dxa"/>
            <w:vMerge w:val="restart"/>
            <w:shd w:val="clear" w:color="auto" w:fill="D9D9D9" w:themeFill="background1" w:themeFillShade="D9"/>
          </w:tcPr>
          <w:p w:rsidR="004C3678" w:rsidRPr="002F2B2D" w:rsidRDefault="002F2B2D"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hint="cs"/>
                <w:b/>
                <w:bCs/>
                <w:sz w:val="22"/>
                <w:szCs w:val="22"/>
                <w:rtl/>
                <w:lang w:bidi="ar-IQ"/>
              </w:rPr>
              <w:t>ر</w:t>
            </w:r>
            <w:r w:rsidR="004C3678" w:rsidRPr="002F2B2D">
              <w:rPr>
                <w:rFonts w:ascii="Simplified Arabic" w:hAnsi="Simplified Arabic" w:cs="Simplified Arabic"/>
                <w:b/>
                <w:bCs/>
                <w:sz w:val="22"/>
                <w:szCs w:val="22"/>
                <w:rtl/>
                <w:lang w:bidi="ar-IQ"/>
              </w:rPr>
              <w:t>قم</w:t>
            </w:r>
          </w:p>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lastRenderedPageBreak/>
              <w:t>الفقرة</w:t>
            </w:r>
          </w:p>
        </w:tc>
        <w:tc>
          <w:tcPr>
            <w:tcW w:w="8706" w:type="dxa"/>
            <w:gridSpan w:val="10"/>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lastRenderedPageBreak/>
              <w:t>درجة الاجابة</w:t>
            </w:r>
          </w:p>
        </w:tc>
      </w:tr>
      <w:tr w:rsidR="004C3678" w:rsidRPr="002F2B2D" w:rsidTr="004C3678">
        <w:tc>
          <w:tcPr>
            <w:tcW w:w="870" w:type="dxa"/>
            <w:vMerge/>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1740"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موافق بشدة</w:t>
            </w:r>
          </w:p>
        </w:tc>
        <w:tc>
          <w:tcPr>
            <w:tcW w:w="1740"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موافق</w:t>
            </w:r>
          </w:p>
        </w:tc>
        <w:tc>
          <w:tcPr>
            <w:tcW w:w="1742"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محايد</w:t>
            </w:r>
          </w:p>
        </w:tc>
        <w:tc>
          <w:tcPr>
            <w:tcW w:w="1742"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غير موافق</w:t>
            </w:r>
          </w:p>
        </w:tc>
        <w:tc>
          <w:tcPr>
            <w:tcW w:w="1742"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غير موافق بشدة</w:t>
            </w:r>
          </w:p>
        </w:tc>
      </w:tr>
      <w:tr w:rsidR="004C3678" w:rsidRPr="002F2B2D" w:rsidTr="004C3678">
        <w:tc>
          <w:tcPr>
            <w:tcW w:w="870" w:type="dxa"/>
            <w:vMerge/>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العدد</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النسبة</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العدد</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النسبة</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العدد</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النسبة</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العدد</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النسبة</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العدد</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النسبة</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14</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22.5%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8.1%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12</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13</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4.8%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1.6%</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6</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26</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45.2%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4</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14</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7</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11.3%</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5</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6</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41</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14</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22.6%</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1.6%</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6</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5</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33.9%</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4.8%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9</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26</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23</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37.1%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4.8%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8</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6</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9.7%</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9</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25</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26</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9</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14.5%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9</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14</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37</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59.7%</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11</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8</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44</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12.9%</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3.2%</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12</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32</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17.7%</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w:t>
            </w:r>
          </w:p>
        </w:tc>
      </w:tr>
    </w:tbl>
    <w:p w:rsidR="004C3678" w:rsidRPr="004C3678" w:rsidRDefault="004C3678" w:rsidP="004C3678">
      <w:pPr>
        <w:bidi/>
        <w:rPr>
          <w:rFonts w:ascii="Simplified Arabic" w:hAnsi="Simplified Arabic" w:cs="Simplified Arabic"/>
          <w:sz w:val="28"/>
          <w:szCs w:val="28"/>
          <w:rtl/>
          <w:lang w:bidi="ar-IQ"/>
        </w:rPr>
      </w:pP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يوضح الجدول ( 5 ) ان هنالك العديد من المتطلبات البيئية الضرورية لاستخدام تقنيات المحاسبة الادارية ، اذ حصلت الفقرة الاولى على نسبة اتفاق (91.9%) والمتعلقة بوجود استقرار او ثبات في قيمة العملة ، بينما حصلت الفقرة الثانية على نسبة اتفاق (95.6%) والتي تنص على عدم وجود تضخم حاد في الاسعار ، فيما حصلت الفقرات الثالثة والرابعة على نفس نسبة الاتفاق (96.8%) وتتعلق بتحديد اسعار السلع والخدمات بناء على حاجة السوق وكذلك وجود المنافسة على المنتجات بين المشاريع ، كما وحصلت الفقرة الخامسة على نسبة اتفاق (98.4%) والتي تشير الى وجود ثقافة توجيه العملاء على منتجات او خدمات المشروع في البيئة الاقتصادية، بينما كانت نسبة اتفاق الفقرة السادسة (95.2%) وهي </w:t>
      </w:r>
      <w:r w:rsidRPr="004C3678">
        <w:rPr>
          <w:rFonts w:ascii="Simplified Arabic" w:eastAsiaTheme="minorEastAsia" w:hAnsi="Simplified Arabic" w:cs="Simplified Arabic"/>
          <w:sz w:val="28"/>
          <w:szCs w:val="28"/>
          <w:rtl/>
          <w:lang w:bidi="ar-IQ"/>
        </w:rPr>
        <w:lastRenderedPageBreak/>
        <w:t>انخفاض تكاليف استخدام التقنيات وزيادة المنفعة المتوقعة منها، بينما حصلت الفقرة السابعة على موافقة بنسبة (95.6%) متعلقة بوجود منظمات مجتمعية ونقابات تدعم المشاريع ، كما ان وجود استقرار سياسي واقتصادي وتاثيره على الاستثمار وفقا للفقرة الثامنة كانت نسبة اتفاقه (95.2%)، بينما حصلت باقي الفقرات على نسبة اتفاق (96.8%) والتي تشير الى ان توفيرالتمويل يساعد في بناء بنية تحتية للمشروع وكذلك وجود تجاوب حكومي نحو ازالة او تخفيض الضرائب واستيراد التكنولوجيا الحديثة وايضا الاستعانة بخبرات خارجية اكاديمية ومهنية لتدريب العاملين متخصصة في المحاسبة الادارية لها دور مهم في توظيف تقنيات المحاسبة الادارية.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وبالرجوع الى </w:t>
      </w:r>
      <w:r w:rsidRPr="004C3678">
        <w:rPr>
          <w:rFonts w:ascii="Simplified Arabic" w:hAnsi="Simplified Arabic" w:cs="Simplified Arabic"/>
          <w:sz w:val="28"/>
          <w:szCs w:val="28"/>
          <w:rtl/>
          <w:lang w:bidi="ar-IQ"/>
        </w:rPr>
        <w:t>الفرضية الرئيسية الخامسة فانه بامكاننا رفض الفرضية العدمية التي تنص على (لا توجد فروق ذات دلالة معنوية لوجود متطلبات بيئية تساعد المشاريع الصغيرة والمتوسطة في استخدام تقنيات المحاسبة الادارية) وقبول الفرضية البديلة التي تنص على (توجد فروق ذات دلالة معنوية لوجود متطلبات بيئية تساعد المشاريع الصغيرة والمتوسطة في استخدام تقنيات المحاسبة الادارية)</w:t>
      </w: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بناء على ما تم استعراضه سابقا، فان ضرورة توفرمتطلبات تساعد وتسهل عملية استخدام تقنيات المحاسبة الادارية في المشاريع الصغيرة والمتوسطة امر ضروري، وهذا ما اكدت عليه المقابلات مع المشاريع الصغيرة والمتوسطة في كلا القطاعين الصناعي والخدمي من خلال قولهم بان هيكل تنظيمي وتخطيط استراتيجي وكذلك وجود المعرفة والدراية العلمية والعملية بالمحاسبة الادارية ، وايضا ضرورة استقطاب المهارات الادارية والملاكات الكفوءة والتكنولوجيا الحديثة والتمويل جانب </w:t>
      </w:r>
      <w:r w:rsidRPr="004C3678">
        <w:rPr>
          <w:rFonts w:ascii="Simplified Arabic" w:eastAsiaTheme="minorEastAsia" w:hAnsi="Simplified Arabic" w:cs="Simplified Arabic"/>
          <w:sz w:val="28"/>
          <w:szCs w:val="28"/>
          <w:rtl/>
          <w:lang w:bidi="ar-IQ"/>
        </w:rPr>
        <w:lastRenderedPageBreak/>
        <w:t>رئيسي يساعد في استخدام تلك التقنيات.</w:t>
      </w: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ويستنتج الباحث مما تقدم ان المتطلبات الهيكلية لها الاولوية في تسهيل عملية عملية استخدام تقنيات المحاسبة الادارية وتليها المتطلبات البيئية ، الا ان استخدام اي تقنية من تقنيات المحاسبة الادارية مرتبط بالادارة باعتبارها هي المسؤولة عن اتخاذ القرارات الادارية، حيث لابد ان يكون استخدام اي تقنية من التقنيات مقنعا للادارة اي مقدار الفائدة المتوقعة من جنيها والمتمثلة بتوفير معلومات ملائمة ودقيقة ومساعدة الادارة في اداء وظائفها المختلفة، اضافة الى الجدوى الاقتصادية من استخدام هذه التقنيات  بناء على ما سوف يتحمله  المشروع من تكاليف مرتفعة ناتجة عن استخدام هذه التقنيات مثل  توفير الملاكات المؤهلة للاستخدام والتكنولوجيا الحديثة والهيكل التنظيمي ، بمعنى ان ما يتم توفيره من متطلبات هيكلية وبيئية مرتبط بشكل وثيق بالفائدة المرجوة من استخدام تقنيات المحاسبة الادارية التقليدية والحديثة.</w:t>
      </w: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4C3678">
      <w:pPr>
        <w:bidi/>
        <w:jc w:val="mediumKashida"/>
        <w:rPr>
          <w:rFonts w:ascii="Simplified Arabic" w:hAnsi="Simplified Arabic" w:cs="Simplified Arabic"/>
          <w:sz w:val="28"/>
          <w:szCs w:val="28"/>
          <w:lang w:bidi="ar-IQ"/>
        </w:rPr>
      </w:pP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4C3678">
      <w:pPr>
        <w:bidi/>
        <w:jc w:val="mediumKashida"/>
        <w:rPr>
          <w:rFonts w:ascii="Simplified Arabic" w:hAnsi="Simplified Arabic" w:cs="Simplified Arabic"/>
          <w:sz w:val="28"/>
          <w:szCs w:val="28"/>
          <w:rtl/>
          <w:lang w:bidi="ar-IQ"/>
        </w:rPr>
      </w:pPr>
    </w:p>
    <w:p w:rsidR="004C3678" w:rsidRPr="002F2B2D" w:rsidRDefault="004C3678" w:rsidP="002F2B2D">
      <w:pPr>
        <w:widowControl/>
        <w:bidi/>
        <w:adjustRightInd/>
        <w:spacing w:after="200" w:line="276" w:lineRule="auto"/>
        <w:ind w:left="360"/>
        <w:contextualSpacing/>
        <w:jc w:val="center"/>
        <w:textAlignment w:val="auto"/>
        <w:rPr>
          <w:rFonts w:ascii="Simplified Arabic" w:hAnsi="Simplified Arabic" w:cs="Simplified Arabic"/>
          <w:b/>
          <w:bCs/>
          <w:sz w:val="28"/>
          <w:szCs w:val="28"/>
          <w:lang w:bidi="ar-IQ"/>
        </w:rPr>
      </w:pPr>
      <w:r w:rsidRPr="002F2B2D">
        <w:rPr>
          <w:rFonts w:ascii="Simplified Arabic" w:hAnsi="Simplified Arabic" w:cs="Simplified Arabic"/>
          <w:b/>
          <w:bCs/>
          <w:sz w:val="28"/>
          <w:szCs w:val="28"/>
          <w:rtl/>
          <w:lang w:bidi="ar-IQ"/>
        </w:rPr>
        <w:t>الاستنتاجات والتوصيات</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 الاستنتاجات</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مما تقدم يمكن ان نستنتج مايلي:</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lastRenderedPageBreak/>
        <w:t>1 – يتم استخدام تقنيات المحاسبة الادارية التقليدية في المشاريع الصغيرة والمتوسطة بشكل بديهي ، حيث يقتصر الاستخدام على كل من تقنية الموازنات التشغيلية وتحليل التعادل بشكل اكبر من تقنية الموازنات الراسمالية ،فيما انعدم استخدام تقنية محاسبة المسؤولية بشكل عام في المشاريع.</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2- غياب تقنيات المحاسبة الادارية الحديثة عن الاستخدام في المشاريع الصغيرة والمتوسطة.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3- ان المشاريع المتوسطة هي الاكثر استخداما للتقنيات من المشاريع الصغيرة ،كما ان القطاع الصناعي يحتل المرتبة الاولى باستخدام التقنيات مقانة بالقطاع الخدمي.</w:t>
      </w:r>
    </w:p>
    <w:p w:rsidR="004C3678" w:rsidRPr="004C3678" w:rsidRDefault="004C3678" w:rsidP="002F2B2D">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4- ان المتطلبات الهيكلية لها الاولوية في تسهيل عملية استخدام التقنيات من قبل المشاريع الصغيرة والمتوسطة تليها المتطلبات البيئية من </w:t>
      </w:r>
      <w:r w:rsidR="002F2B2D">
        <w:rPr>
          <w:rFonts w:ascii="Simplified Arabic" w:hAnsi="Simplified Arabic" w:cs="Simplified Arabic" w:hint="cs"/>
          <w:sz w:val="28"/>
          <w:szCs w:val="28"/>
          <w:rtl/>
          <w:lang w:bidi="ar-IQ"/>
        </w:rPr>
        <w:t>حيث</w:t>
      </w:r>
      <w:r w:rsidRPr="004C3678">
        <w:rPr>
          <w:rFonts w:ascii="Simplified Arabic" w:hAnsi="Simplified Arabic" w:cs="Simplified Arabic"/>
          <w:sz w:val="28"/>
          <w:szCs w:val="28"/>
          <w:rtl/>
          <w:lang w:bidi="ar-IQ"/>
        </w:rPr>
        <w:t xml:space="preserve"> الاهمية. </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w:t>
      </w:r>
      <w:r w:rsidRPr="004C3678">
        <w:rPr>
          <w:rFonts w:ascii="Simplified Arabic" w:hAnsi="Simplified Arabic" w:cs="Simplified Arabic"/>
          <w:b/>
          <w:bCs/>
          <w:sz w:val="28"/>
          <w:szCs w:val="28"/>
          <w:rtl/>
          <w:lang w:bidi="ar-IQ"/>
        </w:rPr>
        <w:t xml:space="preserve"> التوصيات</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بناء على الاستنتاجات هنالك جملة من التوصيات وكمايلي:</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1- ضرورة توجيه ادارات المشاريع الصغيرة والمتوسطة حول اهمية تقنيات المحاسبة الادارية وعلى وجه الخصوص الحديثة ، لما لها من فوائد فعي تساعد في تخفيض التكاليف وتسعير المنتجات او الخدمات واتخاذ القرارات والتخطيط والرقابة.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2- ضرورة توفير المتطلبات الهيكلية والبيئية والمتمثلة بالهيكل التنظيمي والموارد البشرية لمؤهلة والتكنولوجيا وبيءة اعمال مستقرة ، لما لها من اثر في ضمات الاستخدام الجيد للتقنيات الادارية.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3- يقترح الباحث ان يكون للجامعات دور فعال في توجيه المشاريع </w:t>
      </w:r>
      <w:r w:rsidRPr="004C3678">
        <w:rPr>
          <w:rFonts w:ascii="Simplified Arabic" w:hAnsi="Simplified Arabic" w:cs="Simplified Arabic"/>
          <w:sz w:val="28"/>
          <w:szCs w:val="28"/>
          <w:rtl/>
          <w:lang w:bidi="ar-IQ"/>
        </w:rPr>
        <w:lastRenderedPageBreak/>
        <w:t>الصغيرة والمتوسطة بمختلف القطاعات على استخدم تقنيات المحاسبة الادارية وبيان المنافع المتحققة من الاستخدام، وذلك من خلال دورات تدريبية مشتركة بين الجامعات والمشاريع.</w:t>
      </w:r>
    </w:p>
    <w:p w:rsidR="004C3678" w:rsidRPr="004C3678" w:rsidRDefault="004C3678" w:rsidP="004C3678">
      <w:pPr>
        <w:bidi/>
        <w:jc w:val="mediumKashida"/>
        <w:rPr>
          <w:rFonts w:ascii="Simplified Arabic" w:hAnsi="Simplified Arabic" w:cs="Simplified Arabic"/>
          <w:sz w:val="28"/>
          <w:szCs w:val="28"/>
          <w:rtl/>
          <w:lang w:bidi="ar-IQ"/>
        </w:rPr>
      </w:pPr>
    </w:p>
    <w:p w:rsidR="004C3678" w:rsidRDefault="004C3678" w:rsidP="004C3678">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Pr="004C3678" w:rsidRDefault="002F2B2D" w:rsidP="002F2B2D">
      <w:pPr>
        <w:bidi/>
        <w:jc w:val="mediumKashida"/>
        <w:rPr>
          <w:rFonts w:ascii="Simplified Arabic" w:hAnsi="Simplified Arabic" w:cs="Simplified Arabic"/>
          <w:sz w:val="28"/>
          <w:szCs w:val="28"/>
          <w:rtl/>
          <w:lang w:bidi="ar-IQ"/>
        </w:rPr>
      </w:pPr>
    </w:p>
    <w:p w:rsidR="004C3678" w:rsidRPr="002F2B2D" w:rsidRDefault="004C3678" w:rsidP="00825E75">
      <w:pPr>
        <w:pStyle w:val="ListParagraph"/>
        <w:widowControl/>
        <w:numPr>
          <w:ilvl w:val="0"/>
          <w:numId w:val="3"/>
        </w:numPr>
        <w:bidi/>
        <w:adjustRightInd/>
        <w:spacing w:line="240" w:lineRule="auto"/>
        <w:contextualSpacing/>
        <w:jc w:val="mediumKashida"/>
        <w:textAlignment w:val="auto"/>
        <w:rPr>
          <w:rFonts w:ascii="Simplified Arabic" w:hAnsi="Simplified Arabic" w:cs="Simplified Arabic"/>
          <w:b/>
          <w:bCs/>
          <w:sz w:val="28"/>
          <w:szCs w:val="28"/>
          <w:lang w:bidi="ar-IQ"/>
        </w:rPr>
      </w:pPr>
      <w:r w:rsidRPr="002F2B2D">
        <w:rPr>
          <w:rFonts w:ascii="Simplified Arabic" w:hAnsi="Simplified Arabic" w:cs="Simplified Arabic"/>
          <w:b/>
          <w:bCs/>
          <w:sz w:val="28"/>
          <w:szCs w:val="28"/>
          <w:rtl/>
          <w:lang w:bidi="ar-IQ"/>
        </w:rPr>
        <w:t>المصادر</w:t>
      </w:r>
    </w:p>
    <w:p w:rsidR="004C3678" w:rsidRPr="002F2B2D" w:rsidRDefault="004C3678" w:rsidP="002F2B2D">
      <w:pPr>
        <w:bidi/>
        <w:spacing w:line="240" w:lineRule="auto"/>
        <w:jc w:val="mediumKashida"/>
        <w:rPr>
          <w:rFonts w:ascii="Simplified Arabic" w:hAnsi="Simplified Arabic" w:cs="Simplified Arabic"/>
          <w:b/>
          <w:bCs/>
          <w:sz w:val="28"/>
          <w:szCs w:val="28"/>
          <w:rtl/>
          <w:lang w:bidi="ar-IQ"/>
        </w:rPr>
      </w:pPr>
      <w:r w:rsidRPr="002F2B2D">
        <w:rPr>
          <w:rFonts w:ascii="Simplified Arabic" w:hAnsi="Simplified Arabic" w:cs="Simplified Arabic"/>
          <w:b/>
          <w:bCs/>
          <w:sz w:val="28"/>
          <w:szCs w:val="28"/>
          <w:rtl/>
          <w:lang w:bidi="ar-IQ"/>
        </w:rPr>
        <w:t>- المصادر العربية</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r w:rsidRPr="002F2B2D">
        <w:rPr>
          <w:rFonts w:ascii="Simplified Arabic" w:hAnsi="Simplified Arabic" w:cs="Simplified Arabic"/>
          <w:sz w:val="28"/>
          <w:szCs w:val="28"/>
          <w:rtl/>
          <w:lang w:bidi="ar-IQ"/>
        </w:rPr>
        <w:t xml:space="preserve">1 – التميمي ، عماد حرش جاسم، (2013)، (اثر السياسات الحكومية </w:t>
      </w:r>
      <w:r w:rsidRPr="002F2B2D">
        <w:rPr>
          <w:rFonts w:ascii="Simplified Arabic" w:hAnsi="Simplified Arabic" w:cs="Simplified Arabic"/>
          <w:sz w:val="28"/>
          <w:szCs w:val="28"/>
          <w:rtl/>
          <w:lang w:bidi="ar-IQ"/>
        </w:rPr>
        <w:lastRenderedPageBreak/>
        <w:t>على العلاقة بين ملائمة وموثوقية المعلومات المحاسبية ونمو وحدات الاعمال الصغيرة والمتوسطة) ، اطروحة دكتوراه في كلية الادارة والاقتصاد – جامعة البصرة.</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r w:rsidRPr="002F2B2D">
        <w:rPr>
          <w:rFonts w:ascii="Simplified Arabic" w:hAnsi="Simplified Arabic" w:cs="Simplified Arabic"/>
          <w:sz w:val="28"/>
          <w:szCs w:val="28"/>
          <w:rtl/>
          <w:lang w:bidi="ar-IQ"/>
        </w:rPr>
        <w:t>2- الاسرج، حسيت عبد المطلب، (2006)، تاثير الاتحاد الجمركي العربي على الصناعات الصغيرة والمتوسطة في الدول العربية ، وزارة التجارة والصناعة المصرية.</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r w:rsidRPr="002F2B2D">
        <w:rPr>
          <w:rFonts w:ascii="Simplified Arabic" w:hAnsi="Simplified Arabic" w:cs="Simplified Arabic"/>
          <w:sz w:val="28"/>
          <w:szCs w:val="28"/>
          <w:rtl/>
          <w:lang w:bidi="ar-IQ"/>
        </w:rPr>
        <w:t>3- الجهاز المركزي للاحصاء المجموعة الاحصئية السنوية 2010 – 2011، الاحصاء الصناعي ، العراق.</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r w:rsidRPr="002F2B2D">
        <w:rPr>
          <w:rFonts w:ascii="Simplified Arabic" w:hAnsi="Simplified Arabic" w:cs="Simplified Arabic"/>
          <w:sz w:val="28"/>
          <w:szCs w:val="28"/>
          <w:rtl/>
          <w:lang w:bidi="ar-IQ"/>
        </w:rPr>
        <w:t>4- القواسمي، حاتم ،(2008)، الاعتبارات الواجب مراعاتها عند المحاسبة للمنشات الصغيرة والمتوسطة الحجم وفقا للمعايير الدولية للتقارير المالية، المؤتمر العلمي المهني الدولي الثامن للفترة من 18 – 19 تشرين الاول ، جمعية المحاسبيين القانونيين الاردنيين، عمان ، الاردن.</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r w:rsidRPr="002F2B2D">
        <w:rPr>
          <w:rFonts w:ascii="Simplified Arabic" w:hAnsi="Simplified Arabic" w:cs="Simplified Arabic"/>
          <w:sz w:val="28"/>
          <w:szCs w:val="28"/>
          <w:rtl/>
          <w:lang w:bidi="ar-IQ"/>
        </w:rPr>
        <w:t>5- الهيتي ، نوزاد عبد الرحمن ،(2006)، الصناعات الصغيرة والمتوسطة في دول مجلس التعاون الخليجي ، مجلة علوم انسانية ، العدد 30 قطر.</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r w:rsidRPr="002F2B2D">
        <w:rPr>
          <w:rFonts w:ascii="Simplified Arabic" w:hAnsi="Simplified Arabic" w:cs="Simplified Arabic"/>
          <w:sz w:val="28"/>
          <w:szCs w:val="28"/>
          <w:rtl/>
          <w:lang w:bidi="ar-IQ"/>
        </w:rPr>
        <w:t>6- الهاشمي ، صبيح حبيب ،(2017)، الخبرة العملية كمتغير تفاعلي للعاقة على اداء المشروعات ، مجلة دراسات ادارية – المجلد التاسع ، العدد 18، جامعة البصرة ، العراق.</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r w:rsidRPr="002F2B2D">
        <w:rPr>
          <w:rFonts w:ascii="Simplified Arabic" w:hAnsi="Simplified Arabic" w:cs="Simplified Arabic"/>
          <w:sz w:val="28"/>
          <w:szCs w:val="28"/>
          <w:rtl/>
          <w:lang w:bidi="ar-IQ"/>
        </w:rPr>
        <w:t>7- الرماحي، نواف عبد عباس ،(2009) ، المحاسبة الادارية ، دار صفا للنشروالتوزيع ، عمان.</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r w:rsidRPr="002F2B2D">
        <w:rPr>
          <w:rFonts w:ascii="Simplified Arabic" w:hAnsi="Simplified Arabic" w:cs="Simplified Arabic"/>
          <w:sz w:val="28"/>
          <w:szCs w:val="28"/>
          <w:rtl/>
          <w:lang w:bidi="ar-IQ"/>
        </w:rPr>
        <w:t xml:space="preserve">8- ابو موسى ، عبد الحميد ،(2003)، تجربة بنك فيصل الاسلامي المصرفي في تمويل المنشات الصغيرة والمتوسطة ، الملتقى السنوي </w:t>
      </w:r>
      <w:r w:rsidRPr="002F2B2D">
        <w:rPr>
          <w:rFonts w:ascii="Simplified Arabic" w:hAnsi="Simplified Arabic" w:cs="Simplified Arabic"/>
          <w:sz w:val="28"/>
          <w:szCs w:val="28"/>
          <w:rtl/>
          <w:lang w:bidi="ar-IQ"/>
        </w:rPr>
        <w:lastRenderedPageBreak/>
        <w:t>الاسلامي السادس حول دور المصارف والمؤسسات المالية والاسلامية في تمويل المنشات الصغيرة والمتوسطة ، الاكاديمية العربية للعلوم المالية المصرفية ، عمان ، الاردن.</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r w:rsidRPr="002F2B2D">
        <w:rPr>
          <w:rFonts w:ascii="Simplified Arabic" w:hAnsi="Simplified Arabic" w:cs="Simplified Arabic"/>
          <w:sz w:val="28"/>
          <w:szCs w:val="28"/>
          <w:rtl/>
          <w:lang w:bidi="ar-IQ"/>
        </w:rPr>
        <w:t>9- احمد، حوراء عبد الامير ،(2016)، واقع تطبيق تقنيات محايبة التكاليف والادارية في الشركات العراقية ، مجلة العلوم الاقتصادية ،المجلد 11 – العدد 42 ، كلية الادارة والاقتصاد – جامعة البصرة.</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r w:rsidRPr="002F2B2D">
        <w:rPr>
          <w:rFonts w:ascii="Simplified Arabic" w:hAnsi="Simplified Arabic" w:cs="Simplified Arabic"/>
          <w:sz w:val="28"/>
          <w:szCs w:val="28"/>
          <w:rtl/>
          <w:lang w:bidi="ar-IQ"/>
        </w:rPr>
        <w:t>10- ثابت، حسان ثابت وشاكر ، انس احسان ، (2017) ، اعتماد تقنيات المحاسبة الادارية الحديثة ي الشركات الصغيرة والمتوسطة في الدول النامية ، الجامعة التقنية الوسطى ، بفداد ، العراق.</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r w:rsidRPr="002F2B2D">
        <w:rPr>
          <w:rFonts w:ascii="Simplified Arabic" w:hAnsi="Simplified Arabic" w:cs="Simplified Arabic"/>
          <w:sz w:val="28"/>
          <w:szCs w:val="28"/>
          <w:rtl/>
          <w:lang w:bidi="ar-IQ"/>
        </w:rPr>
        <w:t>11- حياد ، ازهار صاحب، (2019) ، دور القروض المصرفية في تمويل المشروعات الصغيرة في العراق للمدة 2007 – 2016، مجلة العلوم الاقتصادية ،المجلد ، العدد 54، كلية الادارة والاقتصاد – جامعة البصرة.</w:t>
      </w:r>
    </w:p>
    <w:p w:rsidR="004C3678" w:rsidRPr="002F2B2D" w:rsidRDefault="004C3678" w:rsidP="002F2B2D">
      <w:pPr>
        <w:spacing w:line="240" w:lineRule="auto"/>
        <w:jc w:val="mediumKashida"/>
        <w:rPr>
          <w:rFonts w:asciiTheme="majorBidi" w:hAnsiTheme="majorBidi" w:cstheme="majorBidi"/>
          <w:sz w:val="28"/>
          <w:szCs w:val="28"/>
          <w:rtl/>
          <w:lang w:bidi="ar-IQ"/>
        </w:rPr>
      </w:pPr>
    </w:p>
    <w:p w:rsidR="004C3678" w:rsidRPr="002F2B2D" w:rsidRDefault="004C3678" w:rsidP="00825E75">
      <w:pPr>
        <w:pStyle w:val="ListParagraph"/>
        <w:widowControl/>
        <w:numPr>
          <w:ilvl w:val="0"/>
          <w:numId w:val="3"/>
        </w:numPr>
        <w:adjustRightInd/>
        <w:spacing w:line="276" w:lineRule="auto"/>
        <w:contextualSpacing/>
        <w:textAlignment w:val="auto"/>
        <w:rPr>
          <w:rFonts w:asciiTheme="majorBidi" w:hAnsiTheme="majorBidi" w:cstheme="majorBidi"/>
          <w:b/>
          <w:bCs/>
          <w:sz w:val="28"/>
          <w:szCs w:val="28"/>
          <w:lang w:bidi="ar-IQ"/>
        </w:rPr>
      </w:pPr>
      <w:r w:rsidRPr="002F2B2D">
        <w:rPr>
          <w:rFonts w:asciiTheme="majorBidi" w:hAnsiTheme="majorBidi" w:cstheme="majorBidi"/>
          <w:b/>
          <w:bCs/>
          <w:sz w:val="28"/>
          <w:szCs w:val="28"/>
          <w:rtl/>
          <w:lang w:bidi="ar-IQ"/>
        </w:rPr>
        <w:t>المصادر الاجنبية</w:t>
      </w:r>
    </w:p>
    <w:p w:rsidR="004C3678" w:rsidRPr="002F2B2D" w:rsidRDefault="004C3678" w:rsidP="002F2B2D">
      <w:pPr>
        <w:pStyle w:val="ListParagraph"/>
        <w:rPr>
          <w:rFonts w:asciiTheme="majorBidi" w:hAnsiTheme="majorBidi" w:cstheme="majorBidi"/>
          <w:b/>
          <w:bCs/>
          <w:sz w:val="28"/>
          <w:szCs w:val="28"/>
          <w:rtl/>
          <w:lang w:bidi="ar-IQ"/>
        </w:rPr>
      </w:pPr>
    </w:p>
    <w:p w:rsidR="004C3678" w:rsidRPr="002F2B2D" w:rsidRDefault="004C3678" w:rsidP="00825E75">
      <w:pPr>
        <w:pStyle w:val="ListParagraph"/>
        <w:widowControl/>
        <w:numPr>
          <w:ilvl w:val="0"/>
          <w:numId w:val="4"/>
        </w:numPr>
        <w:adjustRightInd/>
        <w:spacing w:after="200" w:line="276" w:lineRule="auto"/>
        <w:ind w:left="426"/>
        <w:contextualSpacing/>
        <w:textAlignment w:val="auto"/>
        <w:rPr>
          <w:rFonts w:asciiTheme="majorBidi" w:hAnsiTheme="majorBidi" w:cstheme="majorBidi"/>
          <w:sz w:val="28"/>
          <w:szCs w:val="28"/>
          <w:rtl/>
          <w:lang w:bidi="ar-IQ"/>
        </w:rPr>
      </w:pPr>
      <w:r w:rsidRPr="002F2B2D">
        <w:rPr>
          <w:rFonts w:asciiTheme="majorBidi" w:hAnsiTheme="majorBidi" w:cstheme="majorBidi"/>
          <w:sz w:val="28"/>
          <w:szCs w:val="28"/>
          <w:lang w:bidi="ar-IQ"/>
        </w:rPr>
        <w:t xml:space="preserve">Abdel-Kader , M &amp; Luther R,(2008), The impact of firm charctrstics on management accounting pracyices : A UK- based empirical analysis : The British . </w:t>
      </w:r>
    </w:p>
    <w:p w:rsidR="004C3678" w:rsidRPr="002F2B2D" w:rsidRDefault="004C3678" w:rsidP="002F2B2D">
      <w:pPr>
        <w:pStyle w:val="ListParagraph"/>
        <w:ind w:left="142"/>
        <w:rPr>
          <w:rFonts w:asciiTheme="majorBidi" w:hAnsiTheme="majorBidi" w:cstheme="majorBidi"/>
          <w:sz w:val="28"/>
          <w:szCs w:val="28"/>
          <w:lang w:bidi="ar-IQ"/>
        </w:rPr>
      </w:pPr>
      <w:r w:rsidRPr="002F2B2D">
        <w:rPr>
          <w:rFonts w:asciiTheme="majorBidi" w:hAnsiTheme="majorBidi" w:cstheme="majorBidi"/>
          <w:sz w:val="28"/>
          <w:szCs w:val="28"/>
          <w:lang w:bidi="ar-IQ"/>
        </w:rPr>
        <w:t>- Azudin ,M &amp; Mansor , N, (2017), ‘Management accounting practices of SME’ : The impact of organizational DNA , bussines potentional and operational technology , Asia Acific Management Reviews.</w:t>
      </w:r>
    </w:p>
    <w:p w:rsidR="004C3678" w:rsidRPr="002F2B2D" w:rsidRDefault="004C3678" w:rsidP="002F2B2D">
      <w:pPr>
        <w:pStyle w:val="ListParagraph"/>
        <w:ind w:left="142"/>
        <w:rPr>
          <w:rFonts w:asciiTheme="majorBidi" w:hAnsiTheme="majorBidi" w:cstheme="majorBidi"/>
          <w:sz w:val="28"/>
          <w:szCs w:val="28"/>
          <w:rtl/>
          <w:lang w:bidi="ar-IQ"/>
        </w:rPr>
      </w:pPr>
      <w:r w:rsidRPr="002F2B2D">
        <w:rPr>
          <w:rFonts w:asciiTheme="majorBidi" w:hAnsiTheme="majorBidi" w:cstheme="majorBidi"/>
          <w:sz w:val="28"/>
          <w:szCs w:val="28"/>
          <w:lang w:bidi="ar-IQ"/>
        </w:rPr>
        <w:t xml:space="preserve">- Ahmed ,k,, &amp; Mohamed Zabri ,S,(2015), ‘ Factor explaing the use of management accounting practices in Malaysia medium sized firms – Journal of Small Business and </w:t>
      </w:r>
      <w:r w:rsidRPr="002F2B2D">
        <w:rPr>
          <w:rFonts w:asciiTheme="majorBidi" w:hAnsiTheme="majorBidi" w:cstheme="majorBidi"/>
          <w:sz w:val="28"/>
          <w:szCs w:val="28"/>
          <w:lang w:bidi="ar-IQ"/>
        </w:rPr>
        <w:lastRenderedPageBreak/>
        <w:t>enterprise Development .</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Amara ,T, &amp; Benelifa ,S.,(2017) The impact of external and internal Factores on the Management accounting practices , International Journal of Financial accounting.</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Armitage ,H,M ., &amp; Webb , A., (2012), The use of management accounting techiques by Canadian Small and Medium sized enterprises , A field study in AAA ,Annual Conference .</w:t>
      </w:r>
    </w:p>
    <w:p w:rsidR="004C3678" w:rsidRPr="002F2B2D" w:rsidRDefault="004C3678" w:rsidP="002F2B2D">
      <w:pPr>
        <w:rPr>
          <w:rFonts w:asciiTheme="majorBidi" w:hAnsiTheme="majorBidi" w:cstheme="majorBidi"/>
          <w:sz w:val="28"/>
          <w:szCs w:val="28"/>
          <w:rtl/>
          <w:lang w:bidi="ar-IQ"/>
        </w:rPr>
      </w:pPr>
      <w:r w:rsidRPr="002F2B2D">
        <w:rPr>
          <w:rFonts w:asciiTheme="majorBidi" w:hAnsiTheme="majorBidi" w:cstheme="majorBidi"/>
          <w:sz w:val="28"/>
          <w:szCs w:val="28"/>
          <w:lang w:bidi="ar-IQ"/>
        </w:rPr>
        <w:t>- Delberg , (2011), ‘Reporet on Support to SMEs in Developing Countries ‘ Through Financial International group (Ed) , Genova ; Delbreg Consultanery.</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Fade ,Midi ,(2010), “The investigation of the amount of familiaritiy and application of techiqnues of management science by managers of manufacturing industries MA Thesis , Turbinate Modeless University .</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Heibi , M, R., Quinn ,M, Craig, J,B., &amp; Moures, K., (2018), “Management Control in Family Firms; A guest editorial , Journal of management control.</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Hilton R, W., (2008),Managerial Accounting Creating  value in a Daynemic Business Enviroment , McGraw-Hilt/Irwin.</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Joshi ,P,L., (2001), “The International Diiffusion of New Management Accounting Practices ‘ The case of india , Journal of International Accounting &lt; Auditing and Taxation .</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Jamli, C,Z,M, Mohamed ,R.,Mohamed ,F., &amp; Ali ,A.,(2015), Enviromental Management Accounting Practices in Small Medium manufacturing firms , procodia –social and behavioral sciences .</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xml:space="preserve">- Jaradat ,Z., Taha ,R., &amp; Matzin, R., (2020), ‘ The use and implications of Management Accounting Practices inSmall </w:t>
      </w:r>
      <w:r w:rsidRPr="002F2B2D">
        <w:rPr>
          <w:rFonts w:asciiTheme="majorBidi" w:hAnsiTheme="majorBidi" w:cstheme="majorBidi"/>
          <w:sz w:val="28"/>
          <w:szCs w:val="28"/>
          <w:lang w:bidi="ar-IQ"/>
        </w:rPr>
        <w:lastRenderedPageBreak/>
        <w:t>and Medium enterprises “ Asia –Pacific Mnagement Accounting Journal .</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Khodamipour ,A., &amp; Talebi ,R., (2010) ‘An Investigation of the application of the Management Accounting techiqnues by managers at manufacturing companies , Listed in Tahran stock exchange Journal of Accounting Knowledge.</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Kithea P,P., Gakure ,R.W., &amp; Munyaao ,L, M.,(2012), The place of micro and small enterprises in Kenya in a Acheivment of Keneyas Vrsion 2030, Journal of US + China Public Adminstration .</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Otely ,R.,(2016), The contingency theory of Management Accounting and control 1980-2014 , Managemen Accounting Research .</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 Santos ,V,J., Drow ,D,R., Beuren ,I,M., (2016), Proticas gernd ais de micro e pequenas emprreses , Revista Amblante Contabil Universide Fedral do Rio Corande Do Norte .</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Uyar ,M., (2012), ‘The continengency theory of Management Accounting achievement and prognosis , in reading in Prespactive in management.</w:t>
      </w:r>
    </w:p>
    <w:p w:rsidR="004C3678" w:rsidRPr="002F2B2D" w:rsidRDefault="004C3678" w:rsidP="002F2B2D">
      <w:pPr>
        <w:rPr>
          <w:rFonts w:asciiTheme="majorBidi" w:hAnsiTheme="majorBidi" w:cstheme="majorBidi"/>
          <w:b/>
          <w:bCs/>
          <w:sz w:val="28"/>
          <w:szCs w:val="28"/>
          <w:lang w:bidi="ar-IQ"/>
        </w:rPr>
      </w:pPr>
      <w:r w:rsidRPr="002F2B2D">
        <w:rPr>
          <w:rFonts w:asciiTheme="majorBidi" w:hAnsiTheme="majorBidi" w:cstheme="majorBidi"/>
          <w:sz w:val="28"/>
          <w:szCs w:val="28"/>
          <w:lang w:bidi="ar-IQ"/>
        </w:rPr>
        <w:t>- Uyar ,A., &amp; Kuzey ., (2016), Does management accounting mediate the relationship between cost system design and performance ?, Advances in Accounting.</w:t>
      </w:r>
    </w:p>
    <w:p w:rsidR="004C3678" w:rsidRPr="002F2B2D" w:rsidRDefault="004C3678" w:rsidP="002F2B2D">
      <w:pPr>
        <w:jc w:val="mediumKashida"/>
        <w:rPr>
          <w:rFonts w:asciiTheme="majorBidi" w:hAnsiTheme="majorBidi" w:cstheme="majorBidi"/>
          <w:sz w:val="28"/>
          <w:szCs w:val="28"/>
          <w:rtl/>
          <w:lang w:bidi="ar-IQ"/>
        </w:rPr>
      </w:pPr>
    </w:p>
    <w:p w:rsidR="004C3678" w:rsidRPr="002F2B2D" w:rsidRDefault="004C3678" w:rsidP="002F2B2D">
      <w:pPr>
        <w:jc w:val="mediumKashida"/>
        <w:rPr>
          <w:rFonts w:asciiTheme="majorBidi" w:hAnsiTheme="majorBidi" w:cstheme="majorBidi"/>
          <w:sz w:val="28"/>
          <w:szCs w:val="28"/>
          <w:rtl/>
          <w:lang w:bidi="ar-IQ"/>
        </w:rPr>
      </w:pPr>
    </w:p>
    <w:p w:rsidR="001E7923" w:rsidRDefault="001E7923" w:rsidP="004C3678">
      <w:pPr>
        <w:bidi/>
        <w:spacing w:line="240" w:lineRule="auto"/>
        <w:rPr>
          <w:rFonts w:asciiTheme="majorBidi" w:eastAsia="Calibri" w:hAnsiTheme="majorBidi" w:cstheme="majorBidi"/>
          <w:b/>
          <w:bCs/>
          <w:sz w:val="28"/>
          <w:szCs w:val="28"/>
          <w:lang w:bidi="ar-IQ"/>
        </w:rPr>
      </w:pPr>
    </w:p>
    <w:sectPr w:rsidR="001E7923" w:rsidSect="00A01337">
      <w:headerReference w:type="even" r:id="rId8"/>
      <w:headerReference w:type="default" r:id="rId9"/>
      <w:footerReference w:type="even" r:id="rId10"/>
      <w:footerReference w:type="default" r:id="rId11"/>
      <w:footerReference w:type="first" r:id="rId12"/>
      <w:pgSz w:w="10438" w:h="15122" w:code="7"/>
      <w:pgMar w:top="1701" w:right="1701" w:bottom="1701" w:left="1701" w:header="1701" w:footer="0" w:gutter="0"/>
      <w:pgNumType w:start="25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57A" w:rsidRDefault="00DC057A" w:rsidP="002407BD">
      <w:pPr>
        <w:spacing w:line="240" w:lineRule="auto"/>
      </w:pPr>
      <w:r>
        <w:separator/>
      </w:r>
    </w:p>
  </w:endnote>
  <w:endnote w:type="continuationSeparator" w:id="0">
    <w:p w:rsidR="00DC057A" w:rsidRDefault="00DC057A"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3"/>
      <w:docPartObj>
        <w:docPartGallery w:val="Page Numbers (Bottom of Page)"/>
        <w:docPartUnique/>
      </w:docPartObj>
    </w:sdtPr>
    <w:sdtContent>
      <w:p w:rsidR="004C3678" w:rsidRDefault="001D79FB"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p>
      <w:p w:rsidR="004C3678" w:rsidRDefault="004C3678" w:rsidP="002B56D0">
        <w:pPr>
          <w:pStyle w:val="Footer"/>
          <w:tabs>
            <w:tab w:val="center" w:pos="3518"/>
            <w:tab w:val="left" w:pos="5433"/>
          </w:tabs>
          <w:jc w:val="left"/>
        </w:pPr>
        <w:r>
          <w:tab/>
        </w:r>
        <w:r w:rsidR="0028695A">
          <w:fldChar w:fldCharType="begin"/>
        </w:r>
        <w:r w:rsidR="00AD2677">
          <w:instrText xml:space="preserve"> PAGE    \* MERGEFORMAT </w:instrText>
        </w:r>
        <w:r w:rsidR="0028695A">
          <w:fldChar w:fldCharType="separate"/>
        </w:r>
        <w:r w:rsidR="001D79FB">
          <w:rPr>
            <w:noProof/>
          </w:rPr>
          <w:t>276</w:t>
        </w:r>
        <w:r w:rsidR="0028695A">
          <w:rPr>
            <w:noProof/>
          </w:rPr>
          <w:fldChar w:fldCharType="end"/>
        </w:r>
      </w:p>
    </w:sdtContent>
  </w:sdt>
  <w:p w:rsidR="004C3678" w:rsidRDefault="004C3678" w:rsidP="002B56D0">
    <w:pPr>
      <w:pStyle w:val="Footer"/>
      <w:tabs>
        <w:tab w:val="clear" w:pos="8306"/>
        <w:tab w:val="center" w:pos="3518"/>
        <w:tab w:val="left" w:pos="4320"/>
        <w:tab w:val="left" w:pos="5040"/>
      </w:tabs>
      <w:jc w:val="left"/>
    </w:pPr>
    <w:r>
      <w:tab/>
    </w:r>
    <w:r>
      <w:tab/>
    </w:r>
    <w:r>
      <w:tab/>
    </w:r>
    <w:r>
      <w:tab/>
    </w:r>
    <w:r>
      <w:tab/>
    </w:r>
  </w:p>
  <w:p w:rsidR="004C3678" w:rsidRDefault="004C3678" w:rsidP="00E53A42">
    <w:pPr>
      <w:pStyle w:val="Footer"/>
      <w:tabs>
        <w:tab w:val="clear" w:pos="4153"/>
        <w:tab w:val="clear" w:pos="8306"/>
        <w:tab w:val="left" w:pos="7352"/>
        <w:tab w:val="right" w:pos="7439"/>
      </w:tabs>
      <w:bidi/>
      <w:jc w:val="right"/>
      <w:rPr>
        <w:sz w:val="32"/>
        <w:szCs w:val="32"/>
        <w:lang w:bidi="ar-IQ"/>
      </w:rPr>
    </w:pPr>
  </w:p>
  <w:p w:rsidR="004C3678" w:rsidRDefault="004C3678" w:rsidP="00E53A42">
    <w:pPr>
      <w:pStyle w:val="Footer"/>
      <w:tabs>
        <w:tab w:val="clear" w:pos="4153"/>
        <w:tab w:val="clear" w:pos="8306"/>
        <w:tab w:val="left" w:pos="7352"/>
        <w:tab w:val="right" w:pos="7439"/>
      </w:tabs>
      <w:bidi/>
      <w:jc w:val="right"/>
      <w:rPr>
        <w:sz w:val="32"/>
        <w:szCs w:val="32"/>
        <w:lang w:bidi="ar-IQ"/>
      </w:rPr>
    </w:pPr>
  </w:p>
  <w:p w:rsidR="004C3678" w:rsidRPr="00BC2F33" w:rsidRDefault="004C3678"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4C3678" w:rsidRDefault="004C3678" w:rsidP="00AC4EE0">
        <w:pPr>
          <w:pStyle w:val="Footer"/>
          <w:jc w:val="center"/>
          <w:rPr>
            <w:rtl/>
          </w:rPr>
        </w:pPr>
      </w:p>
      <w:p w:rsidR="004C3678" w:rsidRDefault="001D79FB"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r w:rsidR="0028695A">
          <w:fldChar w:fldCharType="begin"/>
        </w:r>
        <w:r w:rsidR="00AD2677">
          <w:instrText xml:space="preserve"> PAGE    \* MERGEFORMAT </w:instrText>
        </w:r>
        <w:r w:rsidR="0028695A">
          <w:fldChar w:fldCharType="separate"/>
        </w:r>
        <w:r>
          <w:rPr>
            <w:noProof/>
          </w:rPr>
          <w:t>253</w:t>
        </w:r>
        <w:r w:rsidR="0028695A">
          <w:rPr>
            <w:noProof/>
          </w:rPr>
          <w:fldChar w:fldCharType="end"/>
        </w:r>
      </w:p>
    </w:sdtContent>
  </w:sdt>
  <w:p w:rsidR="004C3678" w:rsidRDefault="004C3678" w:rsidP="002B56D0">
    <w:pPr>
      <w:pStyle w:val="Footer"/>
      <w:tabs>
        <w:tab w:val="left" w:pos="4275"/>
        <w:tab w:val="right" w:pos="6355"/>
      </w:tabs>
      <w:ind w:firstLine="720"/>
      <w:rPr>
        <w:rFonts w:ascii="Arial" w:hAnsi="Arial"/>
        <w:sz w:val="32"/>
        <w:szCs w:val="32"/>
        <w:rtl/>
      </w:rPr>
    </w:pPr>
  </w:p>
  <w:p w:rsidR="004C3678" w:rsidRDefault="004C3678" w:rsidP="002B56D0">
    <w:pPr>
      <w:pStyle w:val="Footer"/>
      <w:tabs>
        <w:tab w:val="left" w:pos="4275"/>
        <w:tab w:val="right" w:pos="6355"/>
      </w:tabs>
      <w:ind w:firstLine="720"/>
      <w:rPr>
        <w:rFonts w:ascii="Arial" w:hAnsi="Arial"/>
        <w:sz w:val="32"/>
        <w:szCs w:val="32"/>
        <w:rtl/>
      </w:rPr>
    </w:pPr>
  </w:p>
  <w:p w:rsidR="004C3678" w:rsidRDefault="004C3678" w:rsidP="002B56D0">
    <w:pPr>
      <w:pStyle w:val="Footer"/>
      <w:tabs>
        <w:tab w:val="left" w:pos="4275"/>
        <w:tab w:val="right" w:pos="6355"/>
      </w:tabs>
      <w:ind w:firstLine="720"/>
      <w:rPr>
        <w:rFonts w:ascii="Arial" w:hAnsi="Arial"/>
        <w:sz w:val="32"/>
        <w:szCs w:val="32"/>
        <w:rtl/>
      </w:rPr>
    </w:pPr>
  </w:p>
  <w:p w:rsidR="004C3678" w:rsidRPr="00574798" w:rsidRDefault="004C3678" w:rsidP="002B56D0">
    <w:pPr>
      <w:pStyle w:val="Footer"/>
      <w:tabs>
        <w:tab w:val="left" w:pos="4275"/>
        <w:tab w:val="right" w:pos="6355"/>
      </w:tabs>
      <w:ind w:firstLine="720"/>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961988"/>
      <w:docPartObj>
        <w:docPartGallery w:val="Page Numbers (Bottom of Page)"/>
        <w:docPartUnique/>
      </w:docPartObj>
    </w:sdtPr>
    <w:sdtEndPr>
      <w:rPr>
        <w:noProof/>
      </w:rPr>
    </w:sdtEndPr>
    <w:sdtContent>
      <w:p w:rsidR="00A01337" w:rsidRDefault="0028695A">
        <w:pPr>
          <w:pStyle w:val="Footer"/>
          <w:jc w:val="center"/>
        </w:pPr>
        <w:r>
          <w:fldChar w:fldCharType="begin"/>
        </w:r>
        <w:r w:rsidR="00A01337">
          <w:instrText xml:space="preserve"> PAGE   \* MERGEFORMAT </w:instrText>
        </w:r>
        <w:r>
          <w:fldChar w:fldCharType="separate"/>
        </w:r>
        <w:r w:rsidR="001D79FB">
          <w:rPr>
            <w:noProof/>
          </w:rPr>
          <w:t>250</w:t>
        </w:r>
        <w:r>
          <w:rPr>
            <w:noProof/>
          </w:rPr>
          <w:fldChar w:fldCharType="end"/>
        </w:r>
      </w:p>
    </w:sdtContent>
  </w:sdt>
  <w:p w:rsidR="004C3678" w:rsidRDefault="004C3678"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57A" w:rsidRDefault="00DC057A" w:rsidP="002407BD">
      <w:pPr>
        <w:spacing w:line="240" w:lineRule="auto"/>
      </w:pPr>
      <w:r>
        <w:separator/>
      </w:r>
    </w:p>
  </w:footnote>
  <w:footnote w:type="continuationSeparator" w:id="0">
    <w:p w:rsidR="00DC057A" w:rsidRDefault="00DC057A" w:rsidP="002407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4C3678" w:rsidRPr="00E35A4F" w:rsidTr="00B00F91">
      <w:trPr>
        <w:trHeight w:val="409"/>
      </w:trPr>
      <w:tc>
        <w:tcPr>
          <w:tcW w:w="2435" w:type="dxa"/>
          <w:shd w:val="clear" w:color="auto" w:fill="auto"/>
        </w:tcPr>
        <w:p w:rsidR="004C3678" w:rsidRPr="00E35A4F" w:rsidRDefault="004C3678" w:rsidP="00AF4ABD">
          <w:pPr>
            <w:tabs>
              <w:tab w:val="right" w:pos="2219"/>
            </w:tabs>
            <w:bidi/>
            <w:jc w:val="center"/>
            <w:rPr>
              <w:rFonts w:asciiTheme="majorBidi" w:hAnsiTheme="majorBidi" w:cstheme="majorBidi"/>
              <w:b/>
              <w:bCs/>
              <w:sz w:val="24"/>
              <w:szCs w:val="24"/>
              <w:highlight w:val="lightGray"/>
              <w:rtl/>
              <w:lang w:val="en-GB" w:bidi="ar-IQ"/>
            </w:rPr>
          </w:pPr>
        </w:p>
        <w:p w:rsidR="004C3678" w:rsidRPr="00E35A4F" w:rsidRDefault="004C3678" w:rsidP="002B56D0">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Pr="002B56D0">
            <w:rPr>
              <w:rFonts w:asciiTheme="majorBidi" w:hAnsiTheme="majorBidi" w:cstheme="majorBidi" w:hint="cs"/>
              <w:b/>
              <w:bCs/>
              <w:sz w:val="24"/>
              <w:szCs w:val="24"/>
              <w:highlight w:val="lightGray"/>
              <w:rtl/>
              <w:lang w:val="en-GB" w:bidi="ar-IQ"/>
            </w:rPr>
            <w:t>36</w:t>
          </w:r>
        </w:p>
      </w:tc>
      <w:tc>
        <w:tcPr>
          <w:tcW w:w="2436" w:type="dxa"/>
        </w:tcPr>
        <w:p w:rsidR="004C3678" w:rsidRPr="00E35A4F" w:rsidRDefault="004C3678" w:rsidP="00AF4ABD">
          <w:pPr>
            <w:bidi/>
            <w:jc w:val="center"/>
            <w:rPr>
              <w:rFonts w:asciiTheme="majorBidi" w:hAnsiTheme="majorBidi" w:cstheme="majorBidi"/>
              <w:b/>
              <w:bCs/>
              <w:sz w:val="24"/>
              <w:szCs w:val="24"/>
              <w:highlight w:val="lightGray"/>
              <w:rtl/>
              <w:lang w:val="en-GB"/>
            </w:rPr>
          </w:pPr>
        </w:p>
        <w:p w:rsidR="004C3678" w:rsidRPr="00E35A4F" w:rsidRDefault="004C3678"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4C3678" w:rsidRPr="00E35A4F" w:rsidRDefault="004C3678" w:rsidP="00AF4ABD">
          <w:pPr>
            <w:bidi/>
            <w:jc w:val="center"/>
            <w:rPr>
              <w:rFonts w:asciiTheme="majorBidi" w:hAnsiTheme="majorBidi" w:cstheme="majorBidi"/>
              <w:b/>
              <w:bCs/>
              <w:sz w:val="24"/>
              <w:szCs w:val="24"/>
              <w:highlight w:val="lightGray"/>
              <w:rtl/>
              <w:lang w:val="en-GB"/>
            </w:rPr>
          </w:pPr>
        </w:p>
        <w:p w:rsidR="004C3678" w:rsidRPr="00E35A4F" w:rsidRDefault="004C3678"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4C3678" w:rsidRPr="00C66F86" w:rsidRDefault="004C3678" w:rsidP="00C66F86">
    <w:pPr>
      <w:pBdr>
        <w:bottom w:val="double" w:sz="4" w:space="0" w:color="auto"/>
      </w:pBdr>
      <w:bidi/>
      <w:spacing w:line="240" w:lineRule="auto"/>
      <w:rPr>
        <w:rFonts w:ascii="Arial" w:hAnsi="Arial"/>
        <w:sz w:val="2"/>
        <w:szCs w:val="2"/>
        <w:rtl/>
        <w:lang w:bidi="ar-IQ"/>
      </w:rPr>
    </w:pPr>
  </w:p>
  <w:p w:rsidR="004C3678" w:rsidRPr="00C66F86" w:rsidRDefault="004C3678"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78" w:rsidRPr="00444AF0" w:rsidRDefault="00604588" w:rsidP="00604588">
    <w:pPr>
      <w:bidi/>
      <w:rPr>
        <w:b/>
        <w:bCs/>
        <w:sz w:val="22"/>
        <w:szCs w:val="22"/>
        <w:rtl/>
        <w:lang w:bidi="ar-IQ"/>
      </w:rPr>
    </w:pPr>
    <w:r>
      <w:rPr>
        <w:rFonts w:cs="Arial" w:hint="cs"/>
        <w:b/>
        <w:bCs/>
        <w:sz w:val="22"/>
        <w:szCs w:val="22"/>
        <w:rtl/>
        <w:lang w:bidi="ar-IQ"/>
      </w:rPr>
      <w:t xml:space="preserve">زين الدين محمد  حسن مكي                                                          </w:t>
    </w:r>
    <w:r w:rsidR="004C3678" w:rsidRPr="00E55AC9">
      <w:rPr>
        <w:rFonts w:cs="Arial" w:hint="cs"/>
        <w:b/>
        <w:bCs/>
        <w:sz w:val="22"/>
        <w:szCs w:val="22"/>
        <w:rtl/>
        <w:lang w:bidi="ar-IQ"/>
      </w:rPr>
      <w:t>أ.</w:t>
    </w:r>
    <w:r w:rsidR="004C3678">
      <w:rPr>
        <w:rFonts w:cs="Arial" w:hint="cs"/>
        <w:b/>
        <w:bCs/>
        <w:sz w:val="22"/>
        <w:szCs w:val="22"/>
        <w:rtl/>
        <w:lang w:bidi="ar-IQ"/>
      </w:rPr>
      <w:t xml:space="preserve">د </w:t>
    </w:r>
    <w:r>
      <w:rPr>
        <w:rFonts w:cs="Arial" w:hint="cs"/>
        <w:b/>
        <w:bCs/>
        <w:sz w:val="22"/>
        <w:szCs w:val="22"/>
        <w:rtl/>
        <w:lang w:bidi="ar-IQ"/>
      </w:rPr>
      <w:t>سهيل عبد الله ناصر</w:t>
    </w:r>
    <w:r w:rsidR="004C3678">
      <w:rPr>
        <w:rFonts w:cs="Arial" w:hint="cs"/>
        <w:b/>
        <w:bCs/>
        <w:sz w:val="22"/>
        <w:szCs w:val="22"/>
        <w:rtl/>
        <w:lang w:bidi="ar-IQ"/>
      </w:rPr>
      <w:t xml:space="preserve">  </w:t>
    </w:r>
  </w:p>
  <w:p w:rsidR="004C3678" w:rsidRPr="00437C60" w:rsidRDefault="004C3678" w:rsidP="00ED61EB">
    <w:pPr>
      <w:pStyle w:val="Header"/>
      <w:pBdr>
        <w:bottom w:val="double" w:sz="4" w:space="0" w:color="auto"/>
      </w:pBdr>
      <w:bidi/>
      <w:jc w:val="lowKashida"/>
      <w:rPr>
        <w:rFonts w:asciiTheme="majorBidi" w:hAnsiTheme="majorBidi"/>
        <w:sz w:val="2"/>
        <w:szCs w:val="2"/>
        <w:lang w:bidi="ar-IQ"/>
      </w:rPr>
    </w:pPr>
  </w:p>
  <w:p w:rsidR="004C3678" w:rsidRPr="00ED61EB" w:rsidRDefault="004C3678" w:rsidP="008573A4">
    <w:pPr>
      <w:pStyle w:val="Header"/>
      <w:bid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6C7"/>
    <w:multiLevelType w:val="hybridMultilevel"/>
    <w:tmpl w:val="A1364338"/>
    <w:lvl w:ilvl="0" w:tplc="4DF06228">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4258CC"/>
    <w:multiLevelType w:val="hybridMultilevel"/>
    <w:tmpl w:val="87949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attachedTemplate r:id="rId1"/>
  <w:defaultTabStop w:val="720"/>
  <w:evenAndOddHeaders/>
  <w:drawingGridHorizontalSpacing w:val="10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695"/>
    <w:rsid w:val="00012BF4"/>
    <w:rsid w:val="00013617"/>
    <w:rsid w:val="000138CA"/>
    <w:rsid w:val="0001581B"/>
    <w:rsid w:val="00015CD7"/>
    <w:rsid w:val="00020269"/>
    <w:rsid w:val="000203D0"/>
    <w:rsid w:val="00021037"/>
    <w:rsid w:val="00022F98"/>
    <w:rsid w:val="00023C07"/>
    <w:rsid w:val="000258FD"/>
    <w:rsid w:val="00026AB9"/>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7E51"/>
    <w:rsid w:val="000C14FD"/>
    <w:rsid w:val="000C28DD"/>
    <w:rsid w:val="000C3425"/>
    <w:rsid w:val="000C448C"/>
    <w:rsid w:val="000C5F2A"/>
    <w:rsid w:val="000C632C"/>
    <w:rsid w:val="000C636D"/>
    <w:rsid w:val="000D1CFB"/>
    <w:rsid w:val="000D1E68"/>
    <w:rsid w:val="000D2B12"/>
    <w:rsid w:val="000D6A7D"/>
    <w:rsid w:val="000D78F2"/>
    <w:rsid w:val="000E090E"/>
    <w:rsid w:val="000E352E"/>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E39"/>
    <w:rsid w:val="0011189B"/>
    <w:rsid w:val="001125AC"/>
    <w:rsid w:val="00112D0C"/>
    <w:rsid w:val="001138C1"/>
    <w:rsid w:val="00114118"/>
    <w:rsid w:val="00115143"/>
    <w:rsid w:val="0011647A"/>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3CD9"/>
    <w:rsid w:val="00155B23"/>
    <w:rsid w:val="00156937"/>
    <w:rsid w:val="001572A5"/>
    <w:rsid w:val="0016012B"/>
    <w:rsid w:val="00160B63"/>
    <w:rsid w:val="001617AA"/>
    <w:rsid w:val="00163106"/>
    <w:rsid w:val="00163AD0"/>
    <w:rsid w:val="00165031"/>
    <w:rsid w:val="00165AB5"/>
    <w:rsid w:val="00172C8D"/>
    <w:rsid w:val="00172F09"/>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400F"/>
    <w:rsid w:val="001D426E"/>
    <w:rsid w:val="001D44EF"/>
    <w:rsid w:val="001D5CA6"/>
    <w:rsid w:val="001D6E6C"/>
    <w:rsid w:val="001D6E90"/>
    <w:rsid w:val="001D777D"/>
    <w:rsid w:val="001D79FB"/>
    <w:rsid w:val="001E0AD1"/>
    <w:rsid w:val="001E166A"/>
    <w:rsid w:val="001E3E93"/>
    <w:rsid w:val="001E6FA0"/>
    <w:rsid w:val="001E7923"/>
    <w:rsid w:val="001E7DE7"/>
    <w:rsid w:val="001F0586"/>
    <w:rsid w:val="001F6670"/>
    <w:rsid w:val="001F7433"/>
    <w:rsid w:val="001F7705"/>
    <w:rsid w:val="002005F2"/>
    <w:rsid w:val="002025DA"/>
    <w:rsid w:val="00202EDA"/>
    <w:rsid w:val="002055F6"/>
    <w:rsid w:val="002059C9"/>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072"/>
    <w:rsid w:val="002435CD"/>
    <w:rsid w:val="00244296"/>
    <w:rsid w:val="002444EA"/>
    <w:rsid w:val="00245150"/>
    <w:rsid w:val="00245297"/>
    <w:rsid w:val="0024644E"/>
    <w:rsid w:val="002466F0"/>
    <w:rsid w:val="00246900"/>
    <w:rsid w:val="00251125"/>
    <w:rsid w:val="002515C1"/>
    <w:rsid w:val="00251900"/>
    <w:rsid w:val="00251A1A"/>
    <w:rsid w:val="00251B8C"/>
    <w:rsid w:val="002550A3"/>
    <w:rsid w:val="00256E7A"/>
    <w:rsid w:val="002579DD"/>
    <w:rsid w:val="00257DDA"/>
    <w:rsid w:val="00257FA8"/>
    <w:rsid w:val="002612C2"/>
    <w:rsid w:val="00262065"/>
    <w:rsid w:val="0026314A"/>
    <w:rsid w:val="00263230"/>
    <w:rsid w:val="00265611"/>
    <w:rsid w:val="00266FF8"/>
    <w:rsid w:val="0026711D"/>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95A"/>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3AE6"/>
    <w:rsid w:val="002B4D0F"/>
    <w:rsid w:val="002B56D0"/>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8EA"/>
    <w:rsid w:val="002F2B2D"/>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2AB"/>
    <w:rsid w:val="0036237E"/>
    <w:rsid w:val="00362565"/>
    <w:rsid w:val="00363B79"/>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897"/>
    <w:rsid w:val="003F5DFC"/>
    <w:rsid w:val="003F5E7E"/>
    <w:rsid w:val="0040028C"/>
    <w:rsid w:val="00400767"/>
    <w:rsid w:val="00400830"/>
    <w:rsid w:val="004039D6"/>
    <w:rsid w:val="00403BAB"/>
    <w:rsid w:val="00405911"/>
    <w:rsid w:val="004063CE"/>
    <w:rsid w:val="00406B1A"/>
    <w:rsid w:val="00411F40"/>
    <w:rsid w:val="00420350"/>
    <w:rsid w:val="00422D3A"/>
    <w:rsid w:val="00423AAE"/>
    <w:rsid w:val="00425D70"/>
    <w:rsid w:val="004325A5"/>
    <w:rsid w:val="00433D7C"/>
    <w:rsid w:val="0043786B"/>
    <w:rsid w:val="00437C60"/>
    <w:rsid w:val="00441C3F"/>
    <w:rsid w:val="00442368"/>
    <w:rsid w:val="00444229"/>
    <w:rsid w:val="00444AF0"/>
    <w:rsid w:val="00445A66"/>
    <w:rsid w:val="00446EA6"/>
    <w:rsid w:val="004474C9"/>
    <w:rsid w:val="00451849"/>
    <w:rsid w:val="00453893"/>
    <w:rsid w:val="00454E1B"/>
    <w:rsid w:val="00456B1D"/>
    <w:rsid w:val="00461BC3"/>
    <w:rsid w:val="00461EBF"/>
    <w:rsid w:val="0046271F"/>
    <w:rsid w:val="00465B88"/>
    <w:rsid w:val="0046793E"/>
    <w:rsid w:val="00472E29"/>
    <w:rsid w:val="004734E3"/>
    <w:rsid w:val="00473910"/>
    <w:rsid w:val="0047558C"/>
    <w:rsid w:val="004761F8"/>
    <w:rsid w:val="00477553"/>
    <w:rsid w:val="00477A63"/>
    <w:rsid w:val="00477E1B"/>
    <w:rsid w:val="004833C7"/>
    <w:rsid w:val="0048376E"/>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F36"/>
    <w:rsid w:val="004C2F1F"/>
    <w:rsid w:val="004C3678"/>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6860"/>
    <w:rsid w:val="004E7D87"/>
    <w:rsid w:val="004F092D"/>
    <w:rsid w:val="004F0D0E"/>
    <w:rsid w:val="004F2A2E"/>
    <w:rsid w:val="004F2E85"/>
    <w:rsid w:val="004F3238"/>
    <w:rsid w:val="004F404B"/>
    <w:rsid w:val="004F4588"/>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92214"/>
    <w:rsid w:val="00594978"/>
    <w:rsid w:val="005965B6"/>
    <w:rsid w:val="00596FF2"/>
    <w:rsid w:val="005A08FF"/>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01D2"/>
    <w:rsid w:val="005E457D"/>
    <w:rsid w:val="005E4F46"/>
    <w:rsid w:val="005E54FE"/>
    <w:rsid w:val="005E579E"/>
    <w:rsid w:val="005E6F63"/>
    <w:rsid w:val="005E764A"/>
    <w:rsid w:val="005F0E06"/>
    <w:rsid w:val="005F30E8"/>
    <w:rsid w:val="005F3FD1"/>
    <w:rsid w:val="005F4273"/>
    <w:rsid w:val="005F6713"/>
    <w:rsid w:val="005F6CBD"/>
    <w:rsid w:val="005F784A"/>
    <w:rsid w:val="005F7CB1"/>
    <w:rsid w:val="005F7F2D"/>
    <w:rsid w:val="006029EE"/>
    <w:rsid w:val="00603271"/>
    <w:rsid w:val="00603C0E"/>
    <w:rsid w:val="00604112"/>
    <w:rsid w:val="00604588"/>
    <w:rsid w:val="00606971"/>
    <w:rsid w:val="00606A6B"/>
    <w:rsid w:val="00610721"/>
    <w:rsid w:val="00611403"/>
    <w:rsid w:val="006148FE"/>
    <w:rsid w:val="00615835"/>
    <w:rsid w:val="00621751"/>
    <w:rsid w:val="00622213"/>
    <w:rsid w:val="00622D8D"/>
    <w:rsid w:val="006234DF"/>
    <w:rsid w:val="00624A69"/>
    <w:rsid w:val="006250BD"/>
    <w:rsid w:val="00626690"/>
    <w:rsid w:val="006308A6"/>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684"/>
    <w:rsid w:val="006638F2"/>
    <w:rsid w:val="00664490"/>
    <w:rsid w:val="00670BAE"/>
    <w:rsid w:val="00670F1C"/>
    <w:rsid w:val="00672404"/>
    <w:rsid w:val="00672CEF"/>
    <w:rsid w:val="00673CB4"/>
    <w:rsid w:val="00673F39"/>
    <w:rsid w:val="00674155"/>
    <w:rsid w:val="00674DCF"/>
    <w:rsid w:val="00675C03"/>
    <w:rsid w:val="006764DA"/>
    <w:rsid w:val="006766E4"/>
    <w:rsid w:val="0067738B"/>
    <w:rsid w:val="00680F1C"/>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A03F4"/>
    <w:rsid w:val="006A2E06"/>
    <w:rsid w:val="006A5B62"/>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F74"/>
    <w:rsid w:val="006E04E4"/>
    <w:rsid w:val="006E180E"/>
    <w:rsid w:val="006E4ACA"/>
    <w:rsid w:val="006E50DC"/>
    <w:rsid w:val="006E5BF6"/>
    <w:rsid w:val="006E662D"/>
    <w:rsid w:val="006F1FE3"/>
    <w:rsid w:val="006F2154"/>
    <w:rsid w:val="006F5CD8"/>
    <w:rsid w:val="00701C25"/>
    <w:rsid w:val="0070250D"/>
    <w:rsid w:val="00704DDB"/>
    <w:rsid w:val="00704ED9"/>
    <w:rsid w:val="00706E60"/>
    <w:rsid w:val="00710B72"/>
    <w:rsid w:val="00711018"/>
    <w:rsid w:val="00713285"/>
    <w:rsid w:val="00713510"/>
    <w:rsid w:val="007149C7"/>
    <w:rsid w:val="00714FC0"/>
    <w:rsid w:val="007151E5"/>
    <w:rsid w:val="00716011"/>
    <w:rsid w:val="00716D5C"/>
    <w:rsid w:val="00716DD9"/>
    <w:rsid w:val="00717360"/>
    <w:rsid w:val="00721C92"/>
    <w:rsid w:val="00721D77"/>
    <w:rsid w:val="007221BD"/>
    <w:rsid w:val="0072342C"/>
    <w:rsid w:val="007234E2"/>
    <w:rsid w:val="00730ECD"/>
    <w:rsid w:val="007337C8"/>
    <w:rsid w:val="00734554"/>
    <w:rsid w:val="007345D5"/>
    <w:rsid w:val="007347CD"/>
    <w:rsid w:val="00736100"/>
    <w:rsid w:val="007362DF"/>
    <w:rsid w:val="0073644D"/>
    <w:rsid w:val="00737248"/>
    <w:rsid w:val="00740888"/>
    <w:rsid w:val="007428F7"/>
    <w:rsid w:val="00744778"/>
    <w:rsid w:val="00747879"/>
    <w:rsid w:val="00750B70"/>
    <w:rsid w:val="00750CF0"/>
    <w:rsid w:val="00752F0A"/>
    <w:rsid w:val="00753346"/>
    <w:rsid w:val="007661D5"/>
    <w:rsid w:val="0076747C"/>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4555"/>
    <w:rsid w:val="007A49B0"/>
    <w:rsid w:val="007A4F22"/>
    <w:rsid w:val="007A5011"/>
    <w:rsid w:val="007A5D58"/>
    <w:rsid w:val="007A6461"/>
    <w:rsid w:val="007A754B"/>
    <w:rsid w:val="007A7CAD"/>
    <w:rsid w:val="007B14F9"/>
    <w:rsid w:val="007B4C25"/>
    <w:rsid w:val="007B5FA2"/>
    <w:rsid w:val="007B6E92"/>
    <w:rsid w:val="007B7E1C"/>
    <w:rsid w:val="007C1100"/>
    <w:rsid w:val="007C19A6"/>
    <w:rsid w:val="007C5227"/>
    <w:rsid w:val="007D1677"/>
    <w:rsid w:val="007D199C"/>
    <w:rsid w:val="007D2024"/>
    <w:rsid w:val="007D2E68"/>
    <w:rsid w:val="007D2EC3"/>
    <w:rsid w:val="007D472B"/>
    <w:rsid w:val="007D49F7"/>
    <w:rsid w:val="007D4D3D"/>
    <w:rsid w:val="007D4EA3"/>
    <w:rsid w:val="007D6191"/>
    <w:rsid w:val="007D63D0"/>
    <w:rsid w:val="007E427F"/>
    <w:rsid w:val="007E4DDB"/>
    <w:rsid w:val="007E5AC9"/>
    <w:rsid w:val="007E6827"/>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5E75"/>
    <w:rsid w:val="008269E1"/>
    <w:rsid w:val="00827325"/>
    <w:rsid w:val="008328E3"/>
    <w:rsid w:val="0083368E"/>
    <w:rsid w:val="008368CA"/>
    <w:rsid w:val="00836B44"/>
    <w:rsid w:val="008375E3"/>
    <w:rsid w:val="00840035"/>
    <w:rsid w:val="008401D9"/>
    <w:rsid w:val="008415D8"/>
    <w:rsid w:val="00841988"/>
    <w:rsid w:val="0084476F"/>
    <w:rsid w:val="0084751C"/>
    <w:rsid w:val="00851C93"/>
    <w:rsid w:val="00852C3B"/>
    <w:rsid w:val="008542C4"/>
    <w:rsid w:val="008573A4"/>
    <w:rsid w:val="008576BE"/>
    <w:rsid w:val="00861321"/>
    <w:rsid w:val="00861745"/>
    <w:rsid w:val="0086348A"/>
    <w:rsid w:val="00863B40"/>
    <w:rsid w:val="00865B53"/>
    <w:rsid w:val="00865F56"/>
    <w:rsid w:val="00867985"/>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3142"/>
    <w:rsid w:val="008E3222"/>
    <w:rsid w:val="008E5CBE"/>
    <w:rsid w:val="008E6553"/>
    <w:rsid w:val="008E6BB4"/>
    <w:rsid w:val="008E71B6"/>
    <w:rsid w:val="008F06E9"/>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1337"/>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6F6A"/>
    <w:rsid w:val="00AD1D9E"/>
    <w:rsid w:val="00AD2677"/>
    <w:rsid w:val="00AD318A"/>
    <w:rsid w:val="00AD3C87"/>
    <w:rsid w:val="00AD43F7"/>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B32"/>
    <w:rsid w:val="00B30E20"/>
    <w:rsid w:val="00B31B2F"/>
    <w:rsid w:val="00B33674"/>
    <w:rsid w:val="00B35622"/>
    <w:rsid w:val="00B35C7C"/>
    <w:rsid w:val="00B370F6"/>
    <w:rsid w:val="00B37317"/>
    <w:rsid w:val="00B40EE2"/>
    <w:rsid w:val="00B416B6"/>
    <w:rsid w:val="00B4352A"/>
    <w:rsid w:val="00B46688"/>
    <w:rsid w:val="00B47811"/>
    <w:rsid w:val="00B4799C"/>
    <w:rsid w:val="00B47CA6"/>
    <w:rsid w:val="00B5047F"/>
    <w:rsid w:val="00B52FFC"/>
    <w:rsid w:val="00B57D39"/>
    <w:rsid w:val="00B60FF4"/>
    <w:rsid w:val="00B62063"/>
    <w:rsid w:val="00B636C4"/>
    <w:rsid w:val="00B63F57"/>
    <w:rsid w:val="00B65505"/>
    <w:rsid w:val="00B65A58"/>
    <w:rsid w:val="00B67308"/>
    <w:rsid w:val="00B67495"/>
    <w:rsid w:val="00B679CE"/>
    <w:rsid w:val="00B70B20"/>
    <w:rsid w:val="00B70FF9"/>
    <w:rsid w:val="00B71A30"/>
    <w:rsid w:val="00B71C95"/>
    <w:rsid w:val="00B71EE1"/>
    <w:rsid w:val="00B74FCF"/>
    <w:rsid w:val="00B804E6"/>
    <w:rsid w:val="00B80BEC"/>
    <w:rsid w:val="00B81CE6"/>
    <w:rsid w:val="00B82B7C"/>
    <w:rsid w:val="00B84062"/>
    <w:rsid w:val="00B85431"/>
    <w:rsid w:val="00B85E8D"/>
    <w:rsid w:val="00B86470"/>
    <w:rsid w:val="00B90390"/>
    <w:rsid w:val="00B90D7E"/>
    <w:rsid w:val="00B938F0"/>
    <w:rsid w:val="00B97242"/>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5E5"/>
    <w:rsid w:val="00C03754"/>
    <w:rsid w:val="00C04206"/>
    <w:rsid w:val="00C04A5F"/>
    <w:rsid w:val="00C05397"/>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4386"/>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554E"/>
    <w:rsid w:val="00D45654"/>
    <w:rsid w:val="00D45CB6"/>
    <w:rsid w:val="00D462A5"/>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B03E5"/>
    <w:rsid w:val="00DB50E4"/>
    <w:rsid w:val="00DB5DBD"/>
    <w:rsid w:val="00DB7052"/>
    <w:rsid w:val="00DC057A"/>
    <w:rsid w:val="00DC0731"/>
    <w:rsid w:val="00DC07FA"/>
    <w:rsid w:val="00DC0FFF"/>
    <w:rsid w:val="00DC1048"/>
    <w:rsid w:val="00DC2646"/>
    <w:rsid w:val="00DC2CD3"/>
    <w:rsid w:val="00DC3225"/>
    <w:rsid w:val="00DC395B"/>
    <w:rsid w:val="00DC3A46"/>
    <w:rsid w:val="00DD1ACA"/>
    <w:rsid w:val="00DD25FC"/>
    <w:rsid w:val="00DD48D3"/>
    <w:rsid w:val="00DD5144"/>
    <w:rsid w:val="00DD733A"/>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375"/>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AC9"/>
    <w:rsid w:val="00E60EDF"/>
    <w:rsid w:val="00E61EE6"/>
    <w:rsid w:val="00E65702"/>
    <w:rsid w:val="00E6656E"/>
    <w:rsid w:val="00E71119"/>
    <w:rsid w:val="00E73100"/>
    <w:rsid w:val="00E73C27"/>
    <w:rsid w:val="00E74044"/>
    <w:rsid w:val="00E74EA4"/>
    <w:rsid w:val="00E773DD"/>
    <w:rsid w:val="00E77B60"/>
    <w:rsid w:val="00E814EE"/>
    <w:rsid w:val="00E82B9C"/>
    <w:rsid w:val="00E8452E"/>
    <w:rsid w:val="00E8456C"/>
    <w:rsid w:val="00E86991"/>
    <w:rsid w:val="00E87AC1"/>
    <w:rsid w:val="00E9002C"/>
    <w:rsid w:val="00E91A09"/>
    <w:rsid w:val="00E94862"/>
    <w:rsid w:val="00E95AAB"/>
    <w:rsid w:val="00EA028C"/>
    <w:rsid w:val="00EA1A46"/>
    <w:rsid w:val="00EA1D4C"/>
    <w:rsid w:val="00EB1D47"/>
    <w:rsid w:val="00EB24D5"/>
    <w:rsid w:val="00EB3F1D"/>
    <w:rsid w:val="00EB468A"/>
    <w:rsid w:val="00EB480B"/>
    <w:rsid w:val="00EB65A8"/>
    <w:rsid w:val="00EB7A64"/>
    <w:rsid w:val="00EC0286"/>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EF6882"/>
    <w:rsid w:val="00F00641"/>
    <w:rsid w:val="00F0259E"/>
    <w:rsid w:val="00F04633"/>
    <w:rsid w:val="00F06D4D"/>
    <w:rsid w:val="00F07412"/>
    <w:rsid w:val="00F07C0E"/>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5DF1"/>
    <w:rsid w:val="00F26440"/>
    <w:rsid w:val="00F30459"/>
    <w:rsid w:val="00F32276"/>
    <w:rsid w:val="00F32EAF"/>
    <w:rsid w:val="00F33A88"/>
    <w:rsid w:val="00F36A41"/>
    <w:rsid w:val="00F36D46"/>
    <w:rsid w:val="00F377B6"/>
    <w:rsid w:val="00F400ED"/>
    <w:rsid w:val="00F42F96"/>
    <w:rsid w:val="00F4323E"/>
    <w:rsid w:val="00F432E1"/>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717CB"/>
    <w:rsid w:val="00F71C8A"/>
    <w:rsid w:val="00F733AB"/>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Simple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747C"/>
    <w:rPr>
      <w:rFonts w:ascii="Tahoma" w:hAnsi="Tahoma" w:cs="Tahoma"/>
      <w:sz w:val="16"/>
      <w:szCs w:val="16"/>
    </w:rPr>
  </w:style>
  <w:style w:type="paragraph" w:styleId="Header">
    <w:name w:val="header"/>
    <w:basedOn w:val="Normal"/>
    <w:link w:val="HeaderChar"/>
    <w:uiPriority w:val="99"/>
    <w:unhideWhenUsed/>
    <w:rsid w:val="002407BD"/>
    <w:pPr>
      <w:tabs>
        <w:tab w:val="center" w:pos="4153"/>
        <w:tab w:val="right" w:pos="8306"/>
      </w:tabs>
      <w:spacing w:line="240" w:lineRule="auto"/>
    </w:pPr>
  </w:style>
  <w:style w:type="character" w:customStyle="1" w:styleId="HeaderChar">
    <w:name w:val="Header Char"/>
    <w:basedOn w:val="DefaultParagraphFont"/>
    <w:link w:val="Header"/>
    <w:uiPriority w:val="99"/>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uiPriority w:val="59"/>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uiPriority w:val="99"/>
    <w:qFormat/>
    <w:rsid w:val="000E5C28"/>
    <w:pPr>
      <w:bidi/>
      <w:ind w:left="720"/>
    </w:pPr>
    <w:rPr>
      <w:rFonts w:eastAsia="Calibri"/>
    </w:rPr>
  </w:style>
  <w:style w:type="character" w:styleId="PageNumber">
    <w:name w:val="page number"/>
    <w:basedOn w:val="DefaultParagraphFont"/>
    <w:uiPriority w:val="99"/>
    <w:rsid w:val="000E5C28"/>
  </w:style>
  <w:style w:type="character" w:customStyle="1" w:styleId="Heading1Char">
    <w:name w:val="Heading 1 Char"/>
    <w:basedOn w:val="DefaultParagraphFont"/>
    <w:link w:val="Heading1"/>
    <w:uiPriority w:val="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uiPriority w:val="99"/>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uiPriority w:val="99"/>
    <w:semiHidden/>
    <w:rsid w:val="00BA65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uiPriority w:val="22"/>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semiHidden/>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semiHidden/>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iPriority w:val="99"/>
    <w:semiHidden/>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uiPriority w:val="59"/>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1">
    <w:name w:val="Grid Table 1 Light1"/>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Paragraph1">
    <w:name w:val="List Paragraph1"/>
    <w:basedOn w:val="Normal"/>
    <w:next w:val="ListParagraph"/>
    <w:uiPriority w:val="34"/>
    <w:qFormat/>
    <w:rsid w:val="005E01D2"/>
    <w:pPr>
      <w:widowControl/>
      <w:bidi/>
      <w:adjustRightInd/>
      <w:spacing w:after="200" w:line="276" w:lineRule="auto"/>
      <w:ind w:left="720"/>
      <w:contextualSpacing/>
      <w:jc w:val="left"/>
      <w:textAlignment w:val="auto"/>
    </w:pPr>
    <w:rPr>
      <w:rFonts w:asciiTheme="minorHAnsi" w:hAnsiTheme="minorHAnsi" w:cstheme="minorBidi"/>
      <w:sz w:val="22"/>
      <w:szCs w:val="22"/>
      <w:lang w:val="en-GB" w:eastAsia="en-GB"/>
    </w:rPr>
  </w:style>
  <w:style w:type="paragraph" w:customStyle="1" w:styleId="Header1">
    <w:name w:val="Header1"/>
    <w:basedOn w:val="Normal"/>
    <w:next w:val="Head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table" w:customStyle="1" w:styleId="MediumGrid3-Accent51">
    <w:name w:val="Medium Grid 3 - Accent 51"/>
    <w:basedOn w:val="TableNormal"/>
    <w:next w:val="MediumGrid3-Accent5"/>
    <w:uiPriority w:val="69"/>
    <w:rsid w:val="005E01D2"/>
    <w:pPr>
      <w:spacing w:after="0" w:line="240" w:lineRule="auto"/>
      <w:ind w:left="0"/>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1">
    <w:name w:val="Light Grid1"/>
    <w:basedOn w:val="TableNormal"/>
    <w:next w:val="LightGrid2"/>
    <w:uiPriority w:val="62"/>
    <w:rsid w:val="005E01D2"/>
    <w:pPr>
      <w:spacing w:after="0" w:line="240" w:lineRule="auto"/>
      <w:ind w:left="0"/>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erChar1">
    <w:name w:val="Header Char1"/>
    <w:basedOn w:val="DefaultParagraphFont"/>
    <w:uiPriority w:val="99"/>
    <w:semiHidden/>
    <w:rsid w:val="005E01D2"/>
  </w:style>
  <w:style w:type="character" w:customStyle="1" w:styleId="FooterChar1">
    <w:name w:val="Footer Char1"/>
    <w:basedOn w:val="DefaultParagraphFont"/>
    <w:uiPriority w:val="99"/>
    <w:semiHidden/>
    <w:rsid w:val="005E01D2"/>
  </w:style>
  <w:style w:type="table" w:styleId="MediumGrid3-Accent5">
    <w:name w:val="Medium Grid 3 Accent 5"/>
    <w:basedOn w:val="TableNormal"/>
    <w:uiPriority w:val="69"/>
    <w:rsid w:val="005E01D2"/>
    <w:pPr>
      <w:spacing w:after="0" w:line="240" w:lineRule="auto"/>
      <w:ind w:left="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Grid-Accent12">
    <w:name w:val="Light Grid - Accent 12"/>
    <w:basedOn w:val="TableNormal"/>
    <w:uiPriority w:val="62"/>
    <w:rsid w:val="005E01D2"/>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
    <w:name w:val="Light Grid2"/>
    <w:basedOn w:val="TableNormal"/>
    <w:uiPriority w:val="62"/>
    <w:rsid w:val="005E01D2"/>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26711D"/>
    <w:pPr>
      <w:spacing w:after="0" w:line="240" w:lineRule="auto"/>
      <w:ind w:left="0"/>
    </w:pPr>
    <w:rPr>
      <w:rFonts w:ascii="Calibri" w:eastAsiaTheme="minorEastAsia" w:hAnsi="Calibri" w:cs="Calibri"/>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26711D"/>
    <w:pPr>
      <w:spacing w:after="0" w:line="240" w:lineRule="auto"/>
      <w:ind w:left="0"/>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26711D"/>
    <w:pPr>
      <w:spacing w:after="0" w:line="240" w:lineRule="auto"/>
      <w:ind w:left="0"/>
    </w:pPr>
    <w:rPr>
      <w:rFonts w:ascii="Calibri" w:eastAsia="Calibri" w:hAnsi="Calibri" w:cs="Calibri"/>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reference-text">
    <w:name w:val="reference-text"/>
    <w:basedOn w:val="DefaultParagraphFont"/>
    <w:rsid w:val="0026711D"/>
  </w:style>
  <w:style w:type="character" w:styleId="HTMLCite">
    <w:name w:val="HTML Cite"/>
    <w:basedOn w:val="DefaultParagraphFont"/>
    <w:uiPriority w:val="99"/>
    <w:semiHidden/>
    <w:unhideWhenUsed/>
    <w:rsid w:val="0026711D"/>
    <w:rPr>
      <w:i/>
      <w:iCs/>
    </w:rPr>
  </w:style>
  <w:style w:type="character" w:customStyle="1" w:styleId="number">
    <w:name w:val="number"/>
    <w:basedOn w:val="DefaultParagraphFont"/>
    <w:rsid w:val="0026711D"/>
  </w:style>
  <w:style w:type="character" w:customStyle="1" w:styleId="Style1Char">
    <w:name w:val="Style1 Char"/>
    <w:basedOn w:val="Heading1Char"/>
    <w:rsid w:val="0026711D"/>
    <w:rPr>
      <w:rFonts w:ascii="Simplified Arabic" w:eastAsia="Times New Roman" w:hAnsi="Simplified Arabic" w:cs="Simplified Arabic"/>
      <w:b/>
      <w:bCs/>
      <w:kern w:val="36"/>
      <w:sz w:val="36"/>
      <w:szCs w:val="36"/>
      <w:u w:val="single"/>
      <w:lang w:bidi="ar-LB"/>
    </w:rPr>
  </w:style>
  <w:style w:type="paragraph" w:styleId="TOCHeading">
    <w:name w:val="TOC Heading"/>
    <w:basedOn w:val="Heading1"/>
    <w:next w:val="Normal"/>
    <w:uiPriority w:val="39"/>
    <w:unhideWhenUsed/>
    <w:qFormat/>
    <w:rsid w:val="0026711D"/>
    <w:pPr>
      <w:keepLines/>
      <w:widowControl/>
      <w:bidi w:val="0"/>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6711D"/>
    <w:pPr>
      <w:widowControl/>
      <w:adjustRightInd/>
      <w:spacing w:after="100" w:line="276" w:lineRule="auto"/>
      <w:jc w:val="left"/>
      <w:textAlignment w:val="auto"/>
    </w:pPr>
    <w:rPr>
      <w:rFonts w:eastAsia="Calibri" w:cs="Calibri"/>
      <w:sz w:val="22"/>
      <w:szCs w:val="22"/>
    </w:rPr>
  </w:style>
  <w:style w:type="paragraph" w:styleId="TOC2">
    <w:name w:val="toc 2"/>
    <w:basedOn w:val="Normal"/>
    <w:next w:val="Normal"/>
    <w:autoRedefine/>
    <w:uiPriority w:val="39"/>
    <w:unhideWhenUsed/>
    <w:rsid w:val="0026711D"/>
    <w:pPr>
      <w:widowControl/>
      <w:adjustRightInd/>
      <w:spacing w:after="100" w:line="276" w:lineRule="auto"/>
      <w:ind w:left="220"/>
      <w:jc w:val="left"/>
      <w:textAlignment w:val="auto"/>
    </w:pPr>
    <w:rPr>
      <w:rFonts w:eastAsia="Calibri" w:cs="Calibri"/>
      <w:sz w:val="22"/>
      <w:szCs w:val="22"/>
    </w:rPr>
  </w:style>
  <w:style w:type="character" w:customStyle="1" w:styleId="hwtze">
    <w:name w:val="hwtze"/>
    <w:basedOn w:val="DefaultParagraphFont"/>
    <w:rsid w:val="0026711D"/>
  </w:style>
  <w:style w:type="character" w:customStyle="1" w:styleId="rynqvb">
    <w:name w:val="rynqvb"/>
    <w:basedOn w:val="DefaultParagraphFont"/>
    <w:rsid w:val="0026711D"/>
  </w:style>
  <w:style w:type="table" w:customStyle="1" w:styleId="TableGrid5">
    <w:name w:val="Table Grid5"/>
    <w:basedOn w:val="TableNormal"/>
    <w:next w:val="TableGrid"/>
    <w:uiPriority w:val="59"/>
    <w:rsid w:val="004C3678"/>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01D7-08A7-4244-86F4-85F00E7D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2</TotalTime>
  <Pages>44</Pages>
  <Words>7768</Words>
  <Characters>44281</Characters>
  <Application>Microsoft Office Word</Application>
  <DocSecurity>0</DocSecurity>
  <Lines>369</Lines>
  <Paragraphs>103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51946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3</cp:revision>
  <cp:lastPrinted>2022-09-29T08:09:00Z</cp:lastPrinted>
  <dcterms:created xsi:type="dcterms:W3CDTF">2024-03-05T08:05:00Z</dcterms:created>
  <dcterms:modified xsi:type="dcterms:W3CDTF">2024-03-05T09:38:00Z</dcterms:modified>
</cp:coreProperties>
</file>